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EF" w:rsidRPr="00341CF0" w:rsidRDefault="000736EF" w:rsidP="00D975B0">
      <w:pPr>
        <w:pStyle w:val="a4"/>
        <w:tabs>
          <w:tab w:val="left" w:pos="8160"/>
        </w:tabs>
        <w:ind w:firstLine="709"/>
        <w:jc w:val="center"/>
        <w:rPr>
          <w:rFonts w:cs="Arial"/>
          <w:sz w:val="24"/>
        </w:rPr>
      </w:pPr>
      <w:r w:rsidRPr="00341CF0">
        <w:rPr>
          <w:rFonts w:cs="Arial"/>
          <w:sz w:val="24"/>
        </w:rPr>
        <w:t>СОВЕТ НАРОДНЫХ ДЕПУТАТОВ</w:t>
      </w: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АЛЕЙНИКОВСКОГО СЕЛЬСКОГО ПОСЕЛЕНИЯ</w:t>
      </w: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РОССОШАНСКОГО МУНИЦИПАЛЬНОГО РАЙОНА</w:t>
      </w: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ВОРОНЕЖСКОЙ ОБЛАСТИ</w:t>
      </w: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Р Е Ш Е Н И Е</w:t>
      </w:r>
    </w:p>
    <w:p w:rsidR="000736EF" w:rsidRPr="00341CF0" w:rsidRDefault="00C86B1E" w:rsidP="00D975B0">
      <w:pPr>
        <w:ind w:firstLine="709"/>
        <w:jc w:val="center"/>
        <w:rPr>
          <w:rFonts w:cs="Arial"/>
        </w:rPr>
      </w:pPr>
      <w:r>
        <w:rPr>
          <w:rFonts w:cs="Arial"/>
        </w:rPr>
        <w:t>74</w:t>
      </w:r>
      <w:r w:rsidR="000736EF" w:rsidRPr="00341CF0">
        <w:rPr>
          <w:rFonts w:cs="Arial"/>
        </w:rPr>
        <w:t xml:space="preserve"> сессии</w:t>
      </w:r>
    </w:p>
    <w:p w:rsidR="000736EF" w:rsidRPr="00C86B1E" w:rsidRDefault="00C86B1E" w:rsidP="00D975B0">
      <w:pPr>
        <w:ind w:firstLine="709"/>
        <w:rPr>
          <w:rFonts w:cs="Arial"/>
        </w:rPr>
      </w:pPr>
      <w:r w:rsidRPr="00C86B1E">
        <w:rPr>
          <w:rFonts w:cs="Arial"/>
        </w:rPr>
        <w:t>от 29.06</w:t>
      </w:r>
      <w:r w:rsidR="00C73670" w:rsidRPr="00C86B1E">
        <w:rPr>
          <w:rFonts w:cs="Arial"/>
        </w:rPr>
        <w:t>.2018</w:t>
      </w:r>
      <w:r w:rsidR="000736EF" w:rsidRPr="00C86B1E">
        <w:rPr>
          <w:rFonts w:cs="Arial"/>
        </w:rPr>
        <w:t xml:space="preserve"> года №</w:t>
      </w:r>
      <w:r w:rsidRPr="00C86B1E">
        <w:rPr>
          <w:rFonts w:cs="Arial"/>
        </w:rPr>
        <w:t>172</w:t>
      </w:r>
    </w:p>
    <w:p w:rsidR="00D975B0" w:rsidRPr="00341CF0" w:rsidRDefault="000736EF" w:rsidP="00D975B0">
      <w:pPr>
        <w:ind w:firstLine="709"/>
        <w:rPr>
          <w:rFonts w:cs="Arial"/>
        </w:rPr>
      </w:pPr>
      <w:r w:rsidRPr="00C86B1E">
        <w:rPr>
          <w:rFonts w:cs="Arial"/>
        </w:rPr>
        <w:t>х.Украинский</w:t>
      </w:r>
      <w:bookmarkStart w:id="0" w:name="_GoBack"/>
      <w:bookmarkEnd w:id="0"/>
    </w:p>
    <w:p w:rsidR="000736EF" w:rsidRPr="00341CF0" w:rsidRDefault="000736EF" w:rsidP="00D975B0">
      <w:pPr>
        <w:pStyle w:val="Title"/>
        <w:spacing w:before="0" w:after="0"/>
      </w:pPr>
      <w:r w:rsidRPr="00341CF0">
        <w:t>О внесении изменений в решение</w:t>
      </w:r>
    </w:p>
    <w:p w:rsidR="000736EF" w:rsidRPr="00341CF0" w:rsidRDefault="000736EF" w:rsidP="00D975B0">
      <w:pPr>
        <w:pStyle w:val="Title"/>
        <w:spacing w:before="0" w:after="0"/>
      </w:pPr>
      <w:r w:rsidRPr="00341CF0">
        <w:t>сессии Совета народных депутатов</w:t>
      </w:r>
    </w:p>
    <w:p w:rsidR="000736EF" w:rsidRPr="00341CF0" w:rsidRDefault="000736EF" w:rsidP="00D975B0">
      <w:pPr>
        <w:pStyle w:val="Title"/>
        <w:spacing w:before="0" w:after="0"/>
      </w:pPr>
      <w:r w:rsidRPr="00341CF0">
        <w:t>от 18 декабря 2017 года№ 143 «О бюджете</w:t>
      </w:r>
    </w:p>
    <w:p w:rsidR="000736EF" w:rsidRPr="00341CF0" w:rsidRDefault="000736EF" w:rsidP="00D975B0">
      <w:pPr>
        <w:pStyle w:val="Title"/>
        <w:spacing w:before="0" w:after="0"/>
      </w:pPr>
      <w:r w:rsidRPr="00341CF0">
        <w:t>Алейниковского сельского поселения на 2018 год</w:t>
      </w:r>
    </w:p>
    <w:p w:rsidR="000736EF" w:rsidRPr="00341CF0" w:rsidRDefault="000736EF" w:rsidP="00D975B0">
      <w:pPr>
        <w:pStyle w:val="Title"/>
        <w:spacing w:before="0" w:after="0"/>
      </w:pPr>
      <w:r w:rsidRPr="00341CF0">
        <w:t>и плановый период 2019 и 2020 годов»</w:t>
      </w:r>
    </w:p>
    <w:p w:rsidR="000736EF" w:rsidRPr="00341CF0" w:rsidRDefault="000736EF" w:rsidP="00D975B0">
      <w:pPr>
        <w:ind w:firstLine="709"/>
        <w:rPr>
          <w:rFonts w:cs="Arial"/>
        </w:rPr>
      </w:pPr>
      <w:r w:rsidRPr="00341CF0">
        <w:rPr>
          <w:rFonts w:cs="Arial"/>
        </w:rPr>
        <w:t>В соответствии с Бюджетным кодексом РФ Cовет народных депутатов Алейниковского сельского поселения Россошанского муниципального района</w:t>
      </w:r>
    </w:p>
    <w:p w:rsidR="004976C8" w:rsidRPr="00341CF0" w:rsidRDefault="004976C8" w:rsidP="00D975B0">
      <w:pPr>
        <w:ind w:firstLine="709"/>
        <w:jc w:val="center"/>
        <w:rPr>
          <w:rFonts w:cs="Arial"/>
        </w:rPr>
      </w:pP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Р Е Ш И Л :</w:t>
      </w:r>
    </w:p>
    <w:p w:rsidR="004976C8" w:rsidRPr="00341CF0" w:rsidRDefault="004976C8" w:rsidP="00D975B0">
      <w:pPr>
        <w:ind w:firstLine="709"/>
        <w:jc w:val="center"/>
        <w:rPr>
          <w:rFonts w:cs="Arial"/>
        </w:rPr>
      </w:pPr>
    </w:p>
    <w:p w:rsidR="000736EF" w:rsidRPr="00341CF0" w:rsidRDefault="000736EF" w:rsidP="00D975B0">
      <w:pPr>
        <w:ind w:firstLine="709"/>
        <w:rPr>
          <w:rFonts w:cs="Arial"/>
        </w:rPr>
      </w:pPr>
      <w:r w:rsidRPr="00341CF0">
        <w:rPr>
          <w:rFonts w:cs="Arial"/>
        </w:rPr>
        <w:t>1. Внести в Решение сессии Cовета народных депутатов от 18 декабря 2017 года № 143 «О бюджете Алейниковского сельского поселения на 2018 год и плановый период 2019 и 2020 годов»</w:t>
      </w:r>
      <w:r w:rsidR="00EA4AF2" w:rsidRPr="00341CF0">
        <w:rPr>
          <w:rFonts w:cs="Arial"/>
        </w:rPr>
        <w:t xml:space="preserve"> (в редакции Решений от 26.02.2018г. №156</w:t>
      </w:r>
      <w:r w:rsidR="00981BCE" w:rsidRPr="00341CF0">
        <w:rPr>
          <w:rFonts w:cs="Arial"/>
        </w:rPr>
        <w:t>,от 29.03.2018г.№161</w:t>
      </w:r>
      <w:r w:rsidR="00E9436D">
        <w:rPr>
          <w:rFonts w:cs="Arial"/>
        </w:rPr>
        <w:t>,от</w:t>
      </w:r>
      <w:r w:rsidR="00E20411" w:rsidRPr="00341CF0">
        <w:rPr>
          <w:rFonts w:cs="Arial"/>
        </w:rPr>
        <w:t>27.04.2018г</w:t>
      </w:r>
      <w:r w:rsidR="00E20411" w:rsidRPr="0035085E">
        <w:rPr>
          <w:rFonts w:cs="Arial"/>
        </w:rPr>
        <w:t>.</w:t>
      </w:r>
      <w:r w:rsidR="00E20411" w:rsidRPr="00341CF0">
        <w:rPr>
          <w:rFonts w:cs="Arial"/>
        </w:rPr>
        <w:t>№</w:t>
      </w:r>
      <w:r w:rsidR="00E20411" w:rsidRPr="0035085E">
        <w:rPr>
          <w:rFonts w:cs="Arial"/>
        </w:rPr>
        <w:t>163</w:t>
      </w:r>
      <w:r w:rsidR="00E9436D">
        <w:rPr>
          <w:rFonts w:cs="Arial"/>
        </w:rPr>
        <w:t>,от</w:t>
      </w:r>
      <w:r w:rsidR="00783E8F" w:rsidRPr="0035085E">
        <w:rPr>
          <w:rFonts w:cs="Arial"/>
        </w:rPr>
        <w:t>29.05.2018г.№167</w:t>
      </w:r>
      <w:r w:rsidR="00EB15FB">
        <w:rPr>
          <w:rFonts w:cs="Arial"/>
        </w:rPr>
        <w:t xml:space="preserve">,от </w:t>
      </w:r>
      <w:r w:rsidR="00E9436D">
        <w:rPr>
          <w:rFonts w:cs="Arial"/>
        </w:rPr>
        <w:t>13</w:t>
      </w:r>
      <w:r w:rsidR="00EB15FB">
        <w:rPr>
          <w:rFonts w:cs="Arial"/>
        </w:rPr>
        <w:t>.06.2018г.№169</w:t>
      </w:r>
      <w:r w:rsidR="00783E8F" w:rsidRPr="0035085E">
        <w:rPr>
          <w:rFonts w:cs="Arial"/>
        </w:rPr>
        <w:t>),</w:t>
      </w:r>
      <w:r w:rsidRPr="0035085E">
        <w:rPr>
          <w:rFonts w:cs="Arial"/>
        </w:rPr>
        <w:t>следующие</w:t>
      </w:r>
      <w:r w:rsidRPr="00341CF0">
        <w:rPr>
          <w:rFonts w:cs="Arial"/>
        </w:rPr>
        <w:t xml:space="preserve"> изменения:</w:t>
      </w:r>
    </w:p>
    <w:p w:rsidR="000736EF" w:rsidRPr="00341CF0" w:rsidRDefault="004976C8" w:rsidP="00D975B0">
      <w:pPr>
        <w:tabs>
          <w:tab w:val="left" w:pos="4500"/>
        </w:tabs>
        <w:ind w:firstLine="709"/>
        <w:rPr>
          <w:rFonts w:cs="Arial"/>
        </w:rPr>
      </w:pPr>
      <w:r w:rsidRPr="00341CF0">
        <w:rPr>
          <w:rFonts w:cs="Arial"/>
        </w:rPr>
        <w:t>в части 1 статьи 1:</w:t>
      </w:r>
    </w:p>
    <w:p w:rsidR="000736EF" w:rsidRPr="00341CF0" w:rsidRDefault="006E7291" w:rsidP="00D975B0">
      <w:pPr>
        <w:ind w:firstLine="709"/>
        <w:rPr>
          <w:rFonts w:cs="Arial"/>
        </w:rPr>
      </w:pPr>
      <w:r w:rsidRPr="00341CF0">
        <w:rPr>
          <w:rFonts w:cs="Arial"/>
        </w:rPr>
        <w:t>- в пункте 1 слова « в сумме</w:t>
      </w:r>
      <w:r w:rsidR="00E77074">
        <w:rPr>
          <w:rFonts w:cs="Arial"/>
        </w:rPr>
        <w:t xml:space="preserve"> 8 </w:t>
      </w:r>
      <w:r w:rsidR="00EB15FB">
        <w:rPr>
          <w:rFonts w:cs="Arial"/>
        </w:rPr>
        <w:t>323</w:t>
      </w:r>
      <w:r w:rsidR="00E77074">
        <w:rPr>
          <w:rFonts w:cs="Arial"/>
        </w:rPr>
        <w:t>,</w:t>
      </w:r>
      <w:r w:rsidR="00EB15FB">
        <w:rPr>
          <w:rFonts w:cs="Arial"/>
        </w:rPr>
        <w:t>96999</w:t>
      </w:r>
      <w:r w:rsidR="000736EF" w:rsidRPr="00341CF0">
        <w:rPr>
          <w:rFonts w:cs="Arial"/>
        </w:rPr>
        <w:t xml:space="preserve"> тыс.руб.» заменить словами « в сумме</w:t>
      </w:r>
      <w:r w:rsidR="00AF6DC8" w:rsidRPr="00341CF0">
        <w:rPr>
          <w:rFonts w:cs="Arial"/>
        </w:rPr>
        <w:t xml:space="preserve">      </w:t>
      </w:r>
      <w:r w:rsidR="000736EF" w:rsidRPr="00341CF0">
        <w:rPr>
          <w:rFonts w:cs="Arial"/>
        </w:rPr>
        <w:t xml:space="preserve"> </w:t>
      </w:r>
      <w:r w:rsidR="00F56420" w:rsidRPr="00341CF0">
        <w:rPr>
          <w:rFonts w:cs="Arial"/>
        </w:rPr>
        <w:t>8</w:t>
      </w:r>
      <w:r w:rsidR="00E77074">
        <w:rPr>
          <w:rFonts w:cs="Arial"/>
        </w:rPr>
        <w:t> </w:t>
      </w:r>
      <w:r w:rsidR="00EB15FB">
        <w:rPr>
          <w:rFonts w:cs="Arial"/>
        </w:rPr>
        <w:t>471</w:t>
      </w:r>
      <w:r w:rsidR="00E77074">
        <w:rPr>
          <w:rFonts w:cs="Arial"/>
        </w:rPr>
        <w:t>,</w:t>
      </w:r>
      <w:r w:rsidR="00EB15FB">
        <w:rPr>
          <w:rFonts w:cs="Arial"/>
        </w:rPr>
        <w:t>53649</w:t>
      </w:r>
      <w:r w:rsidR="006E5737" w:rsidRPr="00341CF0">
        <w:rPr>
          <w:rFonts w:cs="Arial"/>
        </w:rPr>
        <w:t xml:space="preserve"> </w:t>
      </w:r>
      <w:r w:rsidR="000736EF" w:rsidRPr="00341CF0">
        <w:rPr>
          <w:rFonts w:cs="Arial"/>
        </w:rPr>
        <w:t>тыс.руб.»</w:t>
      </w:r>
    </w:p>
    <w:p w:rsidR="000736EF" w:rsidRPr="00341CF0" w:rsidRDefault="000736EF" w:rsidP="00D975B0">
      <w:pPr>
        <w:ind w:firstLine="709"/>
        <w:rPr>
          <w:rFonts w:cs="Arial"/>
        </w:rPr>
      </w:pPr>
      <w:r w:rsidRPr="00341CF0">
        <w:rPr>
          <w:rFonts w:cs="Arial"/>
        </w:rPr>
        <w:t>-в пункте 2 слова « в сумме</w:t>
      </w:r>
      <w:r w:rsidR="00E77074">
        <w:rPr>
          <w:rFonts w:cs="Arial"/>
        </w:rPr>
        <w:t xml:space="preserve"> 8 </w:t>
      </w:r>
      <w:r w:rsidR="00EB15FB">
        <w:rPr>
          <w:rFonts w:cs="Arial"/>
        </w:rPr>
        <w:t>386</w:t>
      </w:r>
      <w:r w:rsidR="00E77074">
        <w:rPr>
          <w:rFonts w:cs="Arial"/>
        </w:rPr>
        <w:t>,</w:t>
      </w:r>
      <w:r w:rsidR="00EB15FB">
        <w:rPr>
          <w:rFonts w:cs="Arial"/>
        </w:rPr>
        <w:t>71999</w:t>
      </w:r>
      <w:r w:rsidRPr="00341CF0">
        <w:rPr>
          <w:rFonts w:cs="Arial"/>
        </w:rPr>
        <w:t xml:space="preserve"> тыс.руб.» заменить словами « в сумме </w:t>
      </w:r>
      <w:r w:rsidR="00AF6DC8" w:rsidRPr="00341CF0">
        <w:rPr>
          <w:rFonts w:cs="Arial"/>
        </w:rPr>
        <w:t>8</w:t>
      </w:r>
      <w:r w:rsidR="00E77074">
        <w:rPr>
          <w:rFonts w:cs="Arial"/>
        </w:rPr>
        <w:t> </w:t>
      </w:r>
      <w:r w:rsidR="00EB15FB">
        <w:rPr>
          <w:rFonts w:cs="Arial"/>
        </w:rPr>
        <w:t>534</w:t>
      </w:r>
      <w:r w:rsidR="00E77074">
        <w:rPr>
          <w:rFonts w:cs="Arial"/>
        </w:rPr>
        <w:t>,</w:t>
      </w:r>
      <w:r w:rsidR="00EB15FB">
        <w:rPr>
          <w:rFonts w:cs="Arial"/>
        </w:rPr>
        <w:t>28649</w:t>
      </w:r>
      <w:r w:rsidRPr="00341CF0">
        <w:rPr>
          <w:rFonts w:cs="Arial"/>
        </w:rPr>
        <w:t xml:space="preserve"> тыс.руб.»;</w:t>
      </w:r>
    </w:p>
    <w:p w:rsidR="00D975B0" w:rsidRPr="00341CF0" w:rsidRDefault="00D975B0" w:rsidP="00D975B0">
      <w:pPr>
        <w:ind w:firstLine="709"/>
        <w:rPr>
          <w:rFonts w:cs="Arial"/>
        </w:rPr>
      </w:pPr>
    </w:p>
    <w:p w:rsidR="00D527D6" w:rsidRPr="00341CF0" w:rsidRDefault="00D527D6" w:rsidP="00D975B0">
      <w:pPr>
        <w:ind w:firstLine="709"/>
        <w:rPr>
          <w:rFonts w:cs="Arial"/>
        </w:rPr>
      </w:pPr>
    </w:p>
    <w:p w:rsidR="00D527D6" w:rsidRPr="00341CF0" w:rsidRDefault="00D527D6" w:rsidP="00D527D6">
      <w:pPr>
        <w:rPr>
          <w:rFonts w:cs="Arial"/>
        </w:rPr>
      </w:pPr>
    </w:p>
    <w:p w:rsidR="00D527D6" w:rsidRPr="00341CF0" w:rsidRDefault="00D527D6" w:rsidP="00D527D6">
      <w:pPr>
        <w:rPr>
          <w:rFonts w:cs="Arial"/>
        </w:rPr>
      </w:pPr>
    </w:p>
    <w:p w:rsidR="00D527D6" w:rsidRPr="00341CF0" w:rsidRDefault="00D527D6" w:rsidP="00D527D6">
      <w:pPr>
        <w:rPr>
          <w:rFonts w:cs="Arial"/>
        </w:rPr>
      </w:pPr>
    </w:p>
    <w:p w:rsidR="00D527D6" w:rsidRPr="00341CF0" w:rsidRDefault="00D527D6" w:rsidP="00D527D6">
      <w:pPr>
        <w:tabs>
          <w:tab w:val="left" w:pos="3885"/>
        </w:tabs>
        <w:rPr>
          <w:rFonts w:cs="Arial"/>
        </w:rPr>
      </w:pPr>
      <w:r w:rsidRPr="00341CF0">
        <w:rPr>
          <w:rFonts w:cs="Arial"/>
        </w:rPr>
        <w:tab/>
      </w:r>
    </w:p>
    <w:p w:rsidR="00D527D6" w:rsidRPr="00341CF0" w:rsidRDefault="00D527D6" w:rsidP="00D527D6">
      <w:pPr>
        <w:rPr>
          <w:rFonts w:cs="Arial"/>
        </w:rPr>
      </w:pPr>
    </w:p>
    <w:p w:rsidR="00D975B0" w:rsidRPr="00341CF0" w:rsidRDefault="00D975B0" w:rsidP="00D527D6">
      <w:pPr>
        <w:rPr>
          <w:rFonts w:cs="Arial"/>
        </w:rPr>
        <w:sectPr w:rsidR="00D975B0" w:rsidRPr="00341CF0" w:rsidSect="004976C8">
          <w:headerReference w:type="even" r:id="rId8"/>
          <w:type w:val="continuous"/>
          <w:pgSz w:w="11906" w:h="16838"/>
          <w:pgMar w:top="2268" w:right="567" w:bottom="567" w:left="1701" w:header="720" w:footer="720" w:gutter="0"/>
          <w:cols w:space="720"/>
          <w:docGrid w:linePitch="326"/>
        </w:sectPr>
      </w:pPr>
    </w:p>
    <w:p w:rsidR="00D975B0" w:rsidRPr="00341CF0" w:rsidRDefault="00D975B0" w:rsidP="00D975B0">
      <w:pPr>
        <w:ind w:firstLine="709"/>
        <w:rPr>
          <w:rFonts w:cs="Arial"/>
        </w:rPr>
      </w:pPr>
    </w:p>
    <w:p w:rsidR="00BE4960" w:rsidRPr="00341CF0" w:rsidRDefault="00BE4960" w:rsidP="00D975B0">
      <w:pPr>
        <w:ind w:firstLine="709"/>
        <w:rPr>
          <w:rFonts w:cs="Arial"/>
        </w:rPr>
      </w:pPr>
      <w:r w:rsidRPr="00341CF0">
        <w:rPr>
          <w:rFonts w:cs="Arial"/>
        </w:rPr>
        <w:t>2. Приложение 1 «</w:t>
      </w:r>
      <w:r w:rsidR="00AB5B12" w:rsidRPr="00341CF0">
        <w:rPr>
          <w:rFonts w:cs="Arial"/>
        </w:rPr>
        <w:t>Источники внутреннего финансирования дефицита бюджета Алейниковского сельского поселения на 2018 год и на плановый период 2019 и 2020 годов</w:t>
      </w:r>
      <w:r w:rsidRPr="00341CF0">
        <w:rPr>
          <w:rFonts w:cs="Arial"/>
        </w:rPr>
        <w:t>» изложить в следующей редакции:</w:t>
      </w:r>
    </w:p>
    <w:p w:rsidR="00B625D0" w:rsidRPr="00341CF0" w:rsidRDefault="00B625D0" w:rsidP="00D975B0">
      <w:pPr>
        <w:pStyle w:val="ConsPlusTitle"/>
        <w:ind w:firstLine="709"/>
        <w:jc w:val="right"/>
        <w:rPr>
          <w:rFonts w:cs="Arial"/>
          <w:b w:val="0"/>
        </w:rPr>
      </w:pPr>
      <w:r w:rsidRPr="00341CF0">
        <w:rPr>
          <w:rFonts w:cs="Arial"/>
          <w:b w:val="0"/>
        </w:rPr>
        <w:t>(тыс. рублей)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4716"/>
        <w:gridCol w:w="4198"/>
        <w:gridCol w:w="1686"/>
        <w:gridCol w:w="1692"/>
        <w:gridCol w:w="1683"/>
      </w:tblGrid>
      <w:tr w:rsidR="00B625D0" w:rsidRPr="00341CF0" w:rsidTr="00D975B0">
        <w:trPr>
          <w:trHeight w:val="20"/>
          <w:tblHeader/>
        </w:trPr>
        <w:tc>
          <w:tcPr>
            <w:tcW w:w="2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№п/п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Код</w:t>
            </w:r>
          </w:p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57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B625D0" w:rsidRPr="00341CF0" w:rsidTr="00D975B0">
        <w:trPr>
          <w:trHeight w:val="20"/>
          <w:tblHeader/>
        </w:trPr>
        <w:tc>
          <w:tcPr>
            <w:tcW w:w="2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7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90 00 00 00 00 0000 000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75B0" w:rsidRPr="00341CF0" w:rsidRDefault="00D975B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625D0" w:rsidRPr="00341CF0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-</w:t>
            </w:r>
            <w:r w:rsidR="00766F42" w:rsidRPr="00341CF0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-</w:t>
            </w:r>
            <w:r w:rsidR="00ED3C01" w:rsidRPr="00341CF0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-</w:t>
            </w:r>
            <w:r w:rsidR="00ED3C01" w:rsidRPr="00341CF0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01 05 00 00 00 0000 500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246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</w:t>
            </w:r>
            <w:r w:rsidR="00216046">
              <w:rPr>
                <w:rFonts w:cs="Arial"/>
                <w:sz w:val="20"/>
                <w:szCs w:val="20"/>
              </w:rPr>
              <w:t> </w:t>
            </w:r>
            <w:r w:rsidR="00246B92">
              <w:rPr>
                <w:rFonts w:cs="Arial"/>
                <w:sz w:val="20"/>
                <w:szCs w:val="20"/>
              </w:rPr>
              <w:t>471</w:t>
            </w:r>
            <w:r w:rsidR="00216046">
              <w:rPr>
                <w:rFonts w:cs="Arial"/>
                <w:sz w:val="20"/>
                <w:szCs w:val="20"/>
              </w:rPr>
              <w:t>,</w:t>
            </w:r>
            <w:r w:rsidR="00246B92">
              <w:rPr>
                <w:rFonts w:cs="Arial"/>
                <w:sz w:val="20"/>
                <w:szCs w:val="20"/>
              </w:rPr>
              <w:t>53649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381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246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</w:t>
            </w:r>
            <w:r w:rsidR="00216046">
              <w:rPr>
                <w:rFonts w:cs="Arial"/>
                <w:sz w:val="20"/>
                <w:szCs w:val="20"/>
              </w:rPr>
              <w:t> </w:t>
            </w:r>
            <w:r w:rsidR="00246B92">
              <w:rPr>
                <w:rFonts w:cs="Arial"/>
                <w:sz w:val="20"/>
                <w:szCs w:val="20"/>
              </w:rPr>
              <w:t>471</w:t>
            </w:r>
            <w:r w:rsidR="00216046">
              <w:rPr>
                <w:rFonts w:cs="Arial"/>
                <w:sz w:val="20"/>
                <w:szCs w:val="20"/>
              </w:rPr>
              <w:t>,</w:t>
            </w:r>
            <w:r w:rsidR="00246B92">
              <w:rPr>
                <w:rFonts w:cs="Arial"/>
                <w:sz w:val="20"/>
                <w:szCs w:val="20"/>
              </w:rPr>
              <w:t>53649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246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8 </w:t>
            </w:r>
            <w:r w:rsidR="00246B92">
              <w:rPr>
                <w:rFonts w:cs="Arial"/>
                <w:sz w:val="20"/>
                <w:szCs w:val="20"/>
              </w:rPr>
              <w:t>471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246B92">
              <w:rPr>
                <w:rFonts w:cs="Arial"/>
                <w:sz w:val="20"/>
                <w:szCs w:val="20"/>
              </w:rPr>
              <w:t>53649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246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8 </w:t>
            </w:r>
            <w:r w:rsidR="00246B92">
              <w:rPr>
                <w:rFonts w:cs="Arial"/>
                <w:sz w:val="20"/>
                <w:szCs w:val="20"/>
              </w:rPr>
              <w:t>471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246B92">
              <w:rPr>
                <w:rFonts w:cs="Arial"/>
                <w:sz w:val="20"/>
                <w:szCs w:val="20"/>
              </w:rPr>
              <w:t>53649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01 05 00 00 00 0000 600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F32FC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8 </w:t>
            </w:r>
            <w:r w:rsidR="00F32FC5">
              <w:rPr>
                <w:rFonts w:cs="Arial"/>
                <w:sz w:val="20"/>
                <w:szCs w:val="20"/>
              </w:rPr>
              <w:t>534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F32FC5">
              <w:rPr>
                <w:rFonts w:cs="Arial"/>
                <w:sz w:val="20"/>
                <w:szCs w:val="20"/>
              </w:rPr>
              <w:t>28649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F32FC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8 </w:t>
            </w:r>
            <w:r w:rsidR="00F32FC5">
              <w:rPr>
                <w:rFonts w:cs="Arial"/>
                <w:sz w:val="20"/>
                <w:szCs w:val="20"/>
              </w:rPr>
              <w:t>534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F32FC5">
              <w:rPr>
                <w:rFonts w:cs="Arial"/>
                <w:sz w:val="20"/>
                <w:szCs w:val="20"/>
              </w:rPr>
              <w:t>28649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F32FC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8 </w:t>
            </w:r>
            <w:r w:rsidR="00F32FC5">
              <w:rPr>
                <w:rFonts w:cs="Arial"/>
                <w:sz w:val="20"/>
                <w:szCs w:val="20"/>
              </w:rPr>
              <w:t>534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F32FC5">
              <w:rPr>
                <w:rFonts w:cs="Arial"/>
                <w:sz w:val="20"/>
                <w:szCs w:val="20"/>
              </w:rPr>
              <w:t>28649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F32FC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8 </w:t>
            </w:r>
            <w:r w:rsidR="00F32FC5">
              <w:rPr>
                <w:rFonts w:cs="Arial"/>
                <w:sz w:val="20"/>
                <w:szCs w:val="20"/>
              </w:rPr>
              <w:t>534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F32FC5">
              <w:rPr>
                <w:rFonts w:cs="Arial"/>
                <w:sz w:val="20"/>
                <w:szCs w:val="20"/>
              </w:rPr>
              <w:t>28649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</w:tbl>
    <w:p w:rsidR="00BE4960" w:rsidRPr="00341CF0" w:rsidRDefault="00BE4960" w:rsidP="00D975B0">
      <w:pPr>
        <w:ind w:firstLine="709"/>
        <w:rPr>
          <w:rFonts w:cs="Arial"/>
        </w:rPr>
      </w:pPr>
    </w:p>
    <w:p w:rsidR="00BE4960" w:rsidRPr="00341CF0" w:rsidRDefault="00D975B0" w:rsidP="00D975B0">
      <w:pPr>
        <w:ind w:firstLine="709"/>
        <w:rPr>
          <w:rFonts w:cs="Arial"/>
        </w:rPr>
      </w:pPr>
      <w:r w:rsidRPr="00341CF0">
        <w:rPr>
          <w:rFonts w:cs="Arial"/>
        </w:rPr>
        <w:br w:type="page"/>
      </w:r>
      <w:r w:rsidR="00E038C3" w:rsidRPr="00341CF0">
        <w:rPr>
          <w:rFonts w:cs="Arial"/>
        </w:rPr>
        <w:lastRenderedPageBreak/>
        <w:t>3</w:t>
      </w:r>
      <w:r w:rsidR="00BE4960" w:rsidRPr="00341CF0">
        <w:rPr>
          <w:rFonts w:cs="Arial"/>
        </w:rPr>
        <w:t xml:space="preserve">. Приложение </w:t>
      </w:r>
      <w:r w:rsidR="00E038C3" w:rsidRPr="00341CF0">
        <w:rPr>
          <w:rFonts w:cs="Arial"/>
        </w:rPr>
        <w:t>2</w:t>
      </w:r>
      <w:r w:rsidR="00BE4960" w:rsidRPr="00341CF0">
        <w:rPr>
          <w:rFonts w:cs="Arial"/>
        </w:rPr>
        <w:t xml:space="preserve"> «Поступление доходов бюджета Алейниковского сельского поселенияпо кодам видов</w:t>
      </w:r>
      <w:r w:rsidR="00E038C3" w:rsidRPr="00341CF0">
        <w:rPr>
          <w:rFonts w:cs="Arial"/>
        </w:rPr>
        <w:t xml:space="preserve"> доходов, подвида доходов на 2018</w:t>
      </w:r>
      <w:r w:rsidR="00BE4960" w:rsidRPr="00341CF0">
        <w:rPr>
          <w:rFonts w:cs="Arial"/>
        </w:rPr>
        <w:t xml:space="preserve"> год</w:t>
      </w:r>
      <w:r w:rsidR="00E038C3" w:rsidRPr="00341CF0">
        <w:rPr>
          <w:rFonts w:cs="Arial"/>
        </w:rPr>
        <w:t xml:space="preserve"> и на плановый период 2019 и 2020 годов</w:t>
      </w:r>
      <w:r w:rsidR="00BE4960" w:rsidRPr="00341CF0">
        <w:rPr>
          <w:rFonts w:cs="Arial"/>
        </w:rPr>
        <w:t>» изложить в следующей редакции:</w:t>
      </w:r>
    </w:p>
    <w:p w:rsidR="00B625D0" w:rsidRPr="00341CF0" w:rsidRDefault="00B625D0" w:rsidP="00D975B0">
      <w:pPr>
        <w:pStyle w:val="ConsPlusTitle"/>
        <w:ind w:firstLine="709"/>
        <w:jc w:val="right"/>
        <w:rPr>
          <w:rFonts w:cs="Arial"/>
          <w:b w:val="0"/>
        </w:rPr>
      </w:pPr>
      <w:r w:rsidRPr="00341CF0">
        <w:rPr>
          <w:rFonts w:cs="Arial"/>
          <w:b w:val="0"/>
        </w:rPr>
        <w:t>(тыс. рублей)</w:t>
      </w:r>
    </w:p>
    <w:tbl>
      <w:tblPr>
        <w:tblpPr w:leftFromText="180" w:rightFromText="180" w:vertAnchor="text" w:horzAnchor="margin" w:tblpY="160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962"/>
        <w:gridCol w:w="1842"/>
        <w:gridCol w:w="1843"/>
        <w:gridCol w:w="2126"/>
      </w:tblGrid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bookmarkStart w:id="1" w:name="P1013"/>
            <w:bookmarkEnd w:id="1"/>
            <w:r w:rsidRPr="00341CF0">
              <w:rPr>
                <w:rFonts w:cs="Arial"/>
                <w:sz w:val="20"/>
                <w:szCs w:val="20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D775DE" w:rsidP="002842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8 </w:t>
            </w:r>
            <w:r w:rsidR="0028423A">
              <w:rPr>
                <w:rFonts w:cs="Arial"/>
                <w:bCs/>
                <w:sz w:val="20"/>
                <w:szCs w:val="20"/>
              </w:rPr>
              <w:t>471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28423A">
              <w:rPr>
                <w:rFonts w:cs="Arial"/>
                <w:bCs/>
                <w:sz w:val="20"/>
                <w:szCs w:val="20"/>
              </w:rPr>
              <w:t>53649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6 259,0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6 369,4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1 822,0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1 917,0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1 917,0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341CF0" w:rsidTr="00D975B0">
        <w:trPr>
          <w:trHeight w:val="1645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81,1</w:t>
            </w:r>
          </w:p>
        </w:tc>
      </w:tr>
      <w:tr w:rsidR="00B625D0" w:rsidRPr="00341CF0" w:rsidTr="00D975B0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1550,0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1645,0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1645,0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229,0</w:t>
            </w:r>
          </w:p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1 321,0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1 416,0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1 416,0</w:t>
            </w:r>
          </w:p>
        </w:tc>
      </w:tr>
      <w:tr w:rsidR="00B625D0" w:rsidRPr="00341CF0" w:rsidTr="00D975B0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907,0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907,0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341CF0" w:rsidTr="00D975B0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907,0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341CF0" w:rsidTr="00D975B0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000 1 08 04020 01 1000 110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341CF0" w:rsidTr="00D975B0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tabs>
                <w:tab w:val="left" w:pos="141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tabs>
                <w:tab w:val="left" w:pos="1425"/>
              </w:tabs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6673A3" w:rsidP="002D213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6D243D" w:rsidRPr="00341CF0">
              <w:rPr>
                <w:rFonts w:cs="Arial"/>
                <w:bCs/>
                <w:sz w:val="20"/>
                <w:szCs w:val="20"/>
              </w:rPr>
              <w:t> </w:t>
            </w:r>
            <w:r w:rsidR="002D213C">
              <w:rPr>
                <w:rFonts w:cs="Arial"/>
                <w:bCs/>
                <w:sz w:val="20"/>
                <w:szCs w:val="20"/>
              </w:rPr>
              <w:t>923</w:t>
            </w:r>
            <w:r w:rsidR="006D243D"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2D213C">
              <w:rPr>
                <w:rFonts w:cs="Arial"/>
                <w:bCs/>
                <w:sz w:val="20"/>
                <w:szCs w:val="20"/>
              </w:rPr>
              <w:t>53649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4 342,0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4452,4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AB5B50" w:rsidP="002D213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5 </w:t>
            </w:r>
            <w:r w:rsidR="002D213C">
              <w:rPr>
                <w:rFonts w:cs="Arial"/>
                <w:bCs/>
                <w:sz w:val="20"/>
                <w:szCs w:val="20"/>
              </w:rPr>
              <w:t>750</w:t>
            </w:r>
            <w:r w:rsidR="006D243D"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2D213C">
              <w:rPr>
                <w:rFonts w:cs="Arial"/>
                <w:bCs/>
                <w:sz w:val="20"/>
                <w:szCs w:val="20"/>
              </w:rPr>
              <w:t>43649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4 342,0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4 452,4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785D09" w:rsidRPr="00341CF0">
              <w:rPr>
                <w:rFonts w:cs="Arial"/>
                <w:bCs/>
                <w:sz w:val="20"/>
                <w:szCs w:val="20"/>
              </w:rPr>
              <w:t>461,0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B625D0" w:rsidRPr="00341CF0" w:rsidTr="00D975B0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000 2 02 15001 00 0000 151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  <w:r w:rsidR="00785D09" w:rsidRPr="00341CF0">
              <w:rPr>
                <w:rFonts w:cs="Arial"/>
                <w:bCs/>
                <w:sz w:val="20"/>
                <w:szCs w:val="20"/>
              </w:rPr>
              <w:t>461,0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000 2 02 15001 10 0000 151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  <w:r w:rsidR="00785D09" w:rsidRPr="00341CF0">
              <w:rPr>
                <w:rFonts w:cs="Arial"/>
                <w:bCs/>
                <w:sz w:val="20"/>
                <w:szCs w:val="20"/>
              </w:rPr>
              <w:t>461,0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B625D0" w:rsidRPr="00341CF0" w:rsidTr="00D975B0">
        <w:trPr>
          <w:trHeight w:val="65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0E540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1052</w:t>
            </w:r>
            <w:r w:rsidR="00B625D0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000 2 02 29999 00 0000 151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0E540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1052</w:t>
            </w:r>
            <w:r w:rsidR="00B625D0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000 2 02 29999 10 0000 151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0E540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1052</w:t>
            </w:r>
            <w:r w:rsidR="00B625D0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000 2 02 35118 00 0000 151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000 2 02 35118 10 0000 151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D654A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  <w:r w:rsidR="00CE6581" w:rsidRPr="00341CF0">
              <w:rPr>
                <w:rFonts w:cs="Arial"/>
                <w:bCs/>
                <w:sz w:val="20"/>
                <w:szCs w:val="20"/>
              </w:rPr>
              <w:t> </w:t>
            </w:r>
            <w:r w:rsidR="00D654A7">
              <w:rPr>
                <w:rFonts w:cs="Arial"/>
                <w:bCs/>
                <w:sz w:val="20"/>
                <w:szCs w:val="20"/>
              </w:rPr>
              <w:t>254</w:t>
            </w:r>
            <w:r w:rsidR="00CE6581"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1125E0">
              <w:rPr>
                <w:rFonts w:cs="Arial"/>
                <w:bCs/>
                <w:sz w:val="20"/>
                <w:szCs w:val="20"/>
              </w:rPr>
              <w:t>43649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2 789,2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2 871,3</w:t>
            </w:r>
          </w:p>
        </w:tc>
      </w:tr>
      <w:tr w:rsidR="00B625D0" w:rsidRPr="00341CF0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000 2 02 40014 00 0000 151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6D243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B625D0" w:rsidRPr="00341CF0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000 2 02 40014 10 0000 151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6D243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B625D0" w:rsidRPr="00341CF0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000 2 02 45160 00 0000 151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463FDC" w:rsidP="001125E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1125E0">
              <w:rPr>
                <w:rFonts w:cs="Arial"/>
                <w:bCs/>
                <w:sz w:val="20"/>
                <w:szCs w:val="20"/>
              </w:rPr>
              <w:t>734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1125E0">
              <w:rPr>
                <w:rFonts w:cs="Arial"/>
                <w:bCs/>
                <w:sz w:val="20"/>
                <w:szCs w:val="20"/>
              </w:rPr>
              <w:t>0</w:t>
            </w:r>
            <w:r>
              <w:rPr>
                <w:rFonts w:cs="Arial"/>
                <w:bCs/>
                <w:sz w:val="20"/>
                <w:szCs w:val="20"/>
              </w:rPr>
              <w:t>72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1 665,5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1 661,9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000 2 02 45160 10 0000 151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463FDC" w:rsidP="001125E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1125E0">
              <w:rPr>
                <w:rFonts w:cs="Arial"/>
                <w:bCs/>
                <w:sz w:val="20"/>
                <w:szCs w:val="20"/>
              </w:rPr>
              <w:t>734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1125E0">
              <w:rPr>
                <w:rFonts w:cs="Arial"/>
                <w:bCs/>
                <w:sz w:val="20"/>
                <w:szCs w:val="20"/>
              </w:rPr>
              <w:t>0</w:t>
            </w:r>
            <w:r>
              <w:rPr>
                <w:rFonts w:cs="Arial"/>
                <w:bCs/>
                <w:sz w:val="20"/>
                <w:szCs w:val="20"/>
              </w:rPr>
              <w:t>72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1 665,5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1 661,9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000 2 02 49999 00 0000 151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1125E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190,0665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82,5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82,5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000 2 02 49999 10 0000 151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1125E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190,0665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82,5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82,5</w:t>
            </w:r>
          </w:p>
        </w:tc>
      </w:tr>
      <w:tr w:rsidR="004C59F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C59F7" w:rsidRPr="00341CF0" w:rsidRDefault="004C59F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000 2 07 05030 10 0000 180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C59F7" w:rsidRPr="00341CF0" w:rsidRDefault="004C59F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C59F7" w:rsidRPr="00341CF0" w:rsidRDefault="00463FDC" w:rsidP="00735B6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211</w:t>
            </w:r>
            <w:r w:rsidR="00940AE1" w:rsidRPr="00341CF0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vAlign w:val="center"/>
          </w:tcPr>
          <w:p w:rsidR="004C59F7" w:rsidRPr="00341CF0" w:rsidRDefault="0071714E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C59F7" w:rsidRPr="00341CF0" w:rsidRDefault="0018513E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</w:tbl>
    <w:p w:rsidR="00B625D0" w:rsidRPr="00341CF0" w:rsidRDefault="00B625D0" w:rsidP="00D975B0">
      <w:pPr>
        <w:pStyle w:val="ConsPlusTitle"/>
        <w:ind w:firstLine="709"/>
        <w:jc w:val="right"/>
        <w:rPr>
          <w:rFonts w:cs="Arial"/>
          <w:b w:val="0"/>
          <w:sz w:val="24"/>
          <w:szCs w:val="24"/>
        </w:rPr>
      </w:pPr>
    </w:p>
    <w:p w:rsidR="00B625D0" w:rsidRPr="00341CF0" w:rsidRDefault="00B625D0" w:rsidP="00D975B0">
      <w:pPr>
        <w:pStyle w:val="ConsPlusTitle"/>
        <w:ind w:firstLine="709"/>
        <w:jc w:val="both"/>
        <w:rPr>
          <w:rFonts w:cs="Arial"/>
          <w:b w:val="0"/>
          <w:color w:val="000000"/>
          <w:sz w:val="24"/>
          <w:szCs w:val="24"/>
        </w:rPr>
        <w:sectPr w:rsidR="00B625D0" w:rsidRPr="00341CF0" w:rsidSect="00D975B0">
          <w:pgSz w:w="16838" w:h="11906" w:orient="landscape"/>
          <w:pgMar w:top="2268" w:right="567" w:bottom="567" w:left="1701" w:header="720" w:footer="720" w:gutter="0"/>
          <w:cols w:space="720"/>
          <w:titlePg/>
          <w:docGrid w:linePitch="326"/>
        </w:sectPr>
      </w:pPr>
    </w:p>
    <w:p w:rsidR="00B625D0" w:rsidRPr="00341CF0" w:rsidRDefault="00B625D0" w:rsidP="00D975B0">
      <w:pPr>
        <w:pStyle w:val="a4"/>
        <w:tabs>
          <w:tab w:val="left" w:pos="7125"/>
        </w:tabs>
        <w:ind w:firstLine="709"/>
        <w:rPr>
          <w:rFonts w:cs="Arial"/>
          <w:color w:val="000000"/>
          <w:sz w:val="24"/>
        </w:rPr>
      </w:pPr>
    </w:p>
    <w:p w:rsidR="00B625D0" w:rsidRPr="00341CF0" w:rsidRDefault="0039196B" w:rsidP="00D975B0">
      <w:pPr>
        <w:ind w:firstLine="709"/>
        <w:rPr>
          <w:rFonts w:cs="Arial"/>
          <w:bCs/>
        </w:rPr>
      </w:pPr>
      <w:r w:rsidRPr="00341CF0">
        <w:rPr>
          <w:rFonts w:cs="Arial"/>
          <w:bCs/>
        </w:rPr>
        <w:t>4.Приложение 7 «</w:t>
      </w:r>
      <w:r w:rsidR="00B625D0" w:rsidRPr="00341CF0">
        <w:rPr>
          <w:rFonts w:cs="Arial"/>
          <w:bCs/>
        </w:rPr>
        <w:t>Ведомственная структура расходов бюджета</w:t>
      </w:r>
      <w:r w:rsidRPr="00341CF0">
        <w:rPr>
          <w:rFonts w:cs="Arial"/>
          <w:bCs/>
        </w:rPr>
        <w:t>Алейниковского сельского поселения на2018 год и на</w:t>
      </w:r>
      <w:r w:rsidR="00B625D0" w:rsidRPr="00341CF0">
        <w:rPr>
          <w:rFonts w:cs="Arial"/>
          <w:bCs/>
        </w:rPr>
        <w:t>плановый период 2019 и 2020 годов</w:t>
      </w:r>
      <w:r w:rsidRPr="00341CF0">
        <w:rPr>
          <w:rFonts w:cs="Arial"/>
          <w:bCs/>
        </w:rPr>
        <w:t>» изложить в следующей редакции :</w:t>
      </w:r>
    </w:p>
    <w:p w:rsidR="00B625D0" w:rsidRPr="00341CF0" w:rsidRDefault="0039196B" w:rsidP="00D975B0">
      <w:pPr>
        <w:ind w:firstLine="709"/>
        <w:jc w:val="right"/>
        <w:rPr>
          <w:rFonts w:cs="Arial"/>
          <w:sz w:val="20"/>
          <w:szCs w:val="20"/>
        </w:rPr>
      </w:pPr>
      <w:r w:rsidRPr="00341CF0">
        <w:rPr>
          <w:rFonts w:cs="Arial"/>
          <w:sz w:val="20"/>
          <w:szCs w:val="20"/>
        </w:rPr>
        <w:t>(тыс.руб.)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ayout w:type="fixed"/>
        <w:tblLook w:val="0000"/>
      </w:tblPr>
      <w:tblGrid>
        <w:gridCol w:w="6252"/>
        <w:gridCol w:w="1134"/>
        <w:gridCol w:w="851"/>
        <w:gridCol w:w="709"/>
        <w:gridCol w:w="1701"/>
        <w:gridCol w:w="708"/>
        <w:gridCol w:w="1134"/>
        <w:gridCol w:w="993"/>
        <w:gridCol w:w="1275"/>
      </w:tblGrid>
      <w:tr w:rsidR="00B625D0" w:rsidRPr="00341CF0" w:rsidTr="00D975B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B625D0" w:rsidRPr="00341CF0" w:rsidTr="00D975B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662FAC" w:rsidP="00F620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</w:t>
            </w:r>
            <w:r w:rsidR="001D2E25" w:rsidRPr="00341CF0">
              <w:rPr>
                <w:rFonts w:cs="Arial"/>
                <w:bCs/>
                <w:sz w:val="20"/>
                <w:szCs w:val="20"/>
              </w:rPr>
              <w:t> </w:t>
            </w:r>
            <w:r w:rsidR="00F620FF">
              <w:rPr>
                <w:rFonts w:cs="Arial"/>
                <w:bCs/>
                <w:sz w:val="20"/>
                <w:szCs w:val="20"/>
              </w:rPr>
              <w:t>534</w:t>
            </w:r>
            <w:r w:rsidR="001D2E25"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F620FF">
              <w:rPr>
                <w:rFonts w:cs="Arial"/>
                <w:bCs/>
                <w:sz w:val="20"/>
                <w:szCs w:val="20"/>
              </w:rPr>
              <w:t>2864</w:t>
            </w:r>
            <w:r w:rsidR="001D2E25" w:rsidRPr="00341CF0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6 058,9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АДМИНИСТРАЦИЯ АЛЕЙНИКОВСКОГО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FA069C" w:rsidP="00FA069C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3 325,322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2 641,4</w:t>
            </w:r>
          </w:p>
        </w:tc>
      </w:tr>
      <w:tr w:rsidR="00B625D0" w:rsidRPr="00341CF0" w:rsidTr="00D975B0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59 1 0292020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662FAC" w:rsidP="00FA069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2 </w:t>
            </w:r>
            <w:r w:rsidR="00FA069C">
              <w:rPr>
                <w:rFonts w:cs="Arial"/>
                <w:bCs/>
                <w:sz w:val="20"/>
                <w:szCs w:val="20"/>
              </w:rPr>
              <w:t>439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FA069C">
              <w:rPr>
                <w:rFonts w:cs="Arial"/>
                <w:bCs/>
                <w:sz w:val="20"/>
                <w:szCs w:val="20"/>
              </w:rPr>
              <w:t>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662FAC" w:rsidP="00FA069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2 </w:t>
            </w:r>
            <w:r w:rsidR="00FA069C">
              <w:rPr>
                <w:rFonts w:cs="Arial"/>
                <w:bCs/>
                <w:sz w:val="20"/>
                <w:szCs w:val="20"/>
              </w:rPr>
              <w:t>439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FA069C">
              <w:rPr>
                <w:rFonts w:cs="Arial"/>
                <w:bCs/>
                <w:sz w:val="20"/>
                <w:szCs w:val="20"/>
              </w:rPr>
              <w:t>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662FAC" w:rsidP="00FA069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2 </w:t>
            </w:r>
            <w:r w:rsidR="00FA069C">
              <w:rPr>
                <w:rFonts w:cs="Arial"/>
                <w:bCs/>
                <w:sz w:val="20"/>
                <w:szCs w:val="20"/>
              </w:rPr>
              <w:t>439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FA069C">
              <w:rPr>
                <w:rFonts w:cs="Arial"/>
                <w:bCs/>
                <w:sz w:val="20"/>
                <w:szCs w:val="20"/>
              </w:rPr>
              <w:t>722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662FAC" w:rsidP="00FA069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2 </w:t>
            </w:r>
            <w:r w:rsidR="00FA069C">
              <w:rPr>
                <w:rFonts w:cs="Arial"/>
                <w:bCs/>
                <w:sz w:val="20"/>
                <w:szCs w:val="20"/>
              </w:rPr>
              <w:t>439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FA069C">
              <w:rPr>
                <w:rFonts w:cs="Arial"/>
                <w:bCs/>
                <w:sz w:val="20"/>
                <w:szCs w:val="20"/>
              </w:rPr>
              <w:t>722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341CF0" w:rsidTr="00D975B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41042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1 </w:t>
            </w:r>
            <w:r w:rsidR="00E43900">
              <w:rPr>
                <w:rFonts w:cs="Arial"/>
                <w:sz w:val="20"/>
                <w:szCs w:val="20"/>
              </w:rPr>
              <w:t>0</w:t>
            </w:r>
            <w:r w:rsidR="00410421">
              <w:rPr>
                <w:rFonts w:cs="Arial"/>
                <w:sz w:val="20"/>
                <w:szCs w:val="20"/>
              </w:rPr>
              <w:t>02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41042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</w:tr>
      <w:tr w:rsidR="006211A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341CF0" w:rsidRDefault="00684FDC" w:rsidP="00D975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6673A3" w:rsidRDefault="006211A8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73A3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6673A3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673A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6673A3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673A3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341CF0" w:rsidRDefault="007B0D7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341CF0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341CF0" w:rsidRDefault="00410421" w:rsidP="000A1D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1A8" w:rsidRPr="00341CF0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1A8" w:rsidRPr="00341CF0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673A3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73A3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673A3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673A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673A3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673A3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0A1D48" w:rsidP="000A1D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</w:t>
            </w:r>
            <w:r w:rsidR="00C6358A">
              <w:rPr>
                <w:rFonts w:cs="Arial"/>
                <w:sz w:val="20"/>
                <w:szCs w:val="20"/>
              </w:rPr>
              <w:t> 330,15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1D2E25" w:rsidRPr="00341CF0" w:rsidTr="00AF04B8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AF04B8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8F2C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59 10</w:t>
            </w:r>
            <w:r w:rsidR="008F2C42">
              <w:rPr>
                <w:rFonts w:cs="Arial"/>
                <w:bCs/>
                <w:sz w:val="20"/>
                <w:szCs w:val="20"/>
              </w:rPr>
              <w:t>4</w:t>
            </w:r>
            <w:r w:rsidRPr="00341CF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F2C42">
              <w:rPr>
                <w:rFonts w:cs="Arial"/>
                <w:bCs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AF04B8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8F2C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59 10</w:t>
            </w:r>
            <w:r w:rsidR="008F2C42">
              <w:rPr>
                <w:rFonts w:cs="Arial"/>
                <w:bCs/>
                <w:sz w:val="20"/>
                <w:szCs w:val="20"/>
              </w:rPr>
              <w:t>4</w:t>
            </w:r>
            <w:r w:rsidRPr="00341CF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F2C42">
              <w:rPr>
                <w:rFonts w:cs="Arial"/>
                <w:bCs/>
                <w:sz w:val="20"/>
                <w:szCs w:val="20"/>
              </w:rPr>
              <w:t>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Муниципальная программа Алейниковского сельского поселения «Муниципальное управление и гражданское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общество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Алейниковском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</w:t>
            </w:r>
            <w:r w:rsidR="002F79F0"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1D2E25" w:rsidRPr="00341CF0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CE3C7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tabs>
                <w:tab w:val="left" w:pos="87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101 0191430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</w:t>
            </w:r>
            <w:r w:rsidR="00246EC5"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 xml:space="preserve">сельского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</w:t>
            </w: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F620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  <w:r w:rsidR="00F620FF">
              <w:rPr>
                <w:rFonts w:cs="Arial"/>
                <w:bCs/>
                <w:sz w:val="20"/>
                <w:szCs w:val="20"/>
              </w:rPr>
              <w:t> 829,4665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F620FF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F620FF" w:rsidP="00E4390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F620FF" w:rsidP="00F620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284</w:t>
            </w:r>
            <w:r w:rsidR="00E43900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="00E4390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F620FF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F620FF" w:rsidP="00F620F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284</w:t>
            </w:r>
            <w:r w:rsidR="00E43900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</w:t>
            </w:r>
            <w:r w:rsidR="00E4390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93C7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  <w:r w:rsidR="007B7717" w:rsidRPr="00341CF0">
              <w:rPr>
                <w:rFonts w:cs="Arial"/>
                <w:bCs/>
                <w:sz w:val="20"/>
                <w:szCs w:val="20"/>
              </w:rPr>
              <w:t> 5</w:t>
            </w:r>
            <w:r w:rsidR="00193C7C">
              <w:rPr>
                <w:rFonts w:cs="Arial"/>
                <w:bCs/>
                <w:sz w:val="20"/>
                <w:szCs w:val="20"/>
              </w:rPr>
              <w:t>4</w:t>
            </w:r>
            <w:r w:rsidR="007B7717" w:rsidRPr="00341CF0">
              <w:rPr>
                <w:rFonts w:cs="Arial"/>
                <w:bCs/>
                <w:sz w:val="20"/>
                <w:szCs w:val="20"/>
              </w:rPr>
              <w:t>1,</w:t>
            </w:r>
            <w:r w:rsidR="00193C7C">
              <w:rPr>
                <w:rFonts w:cs="Arial"/>
                <w:bCs/>
                <w:sz w:val="20"/>
                <w:szCs w:val="20"/>
              </w:rPr>
              <w:t>7165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B8249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</w:t>
            </w:r>
            <w:r w:rsidR="00B8249E">
              <w:rPr>
                <w:rFonts w:cs="Arial"/>
                <w:bCs/>
                <w:sz w:val="20"/>
                <w:szCs w:val="20"/>
              </w:rPr>
              <w:t>541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193C7C">
              <w:rPr>
                <w:rFonts w:cs="Arial"/>
                <w:bCs/>
                <w:sz w:val="20"/>
                <w:szCs w:val="20"/>
              </w:rPr>
              <w:t>7165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172,35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172,35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172,35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1 </w:t>
            </w:r>
            <w:r w:rsidRPr="00341CF0">
              <w:rPr>
                <w:rFonts w:cs="Arial"/>
                <w:sz w:val="20"/>
                <w:szCs w:val="20"/>
              </w:rPr>
              <w:t>245,1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1 245,1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89,317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нужд,субсидии на обеспечение сохранности и ремонт военно-мемориальных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</w:t>
            </w:r>
            <w:r w:rsidRPr="00341CF0">
              <w:rPr>
                <w:sz w:val="20"/>
                <w:szCs w:val="20"/>
              </w:rPr>
              <w:t>субсидии на реализацию проектов поддержки местных инициатив</w:t>
            </w:r>
            <w:r w:rsidRPr="00341CF0">
              <w:rPr>
                <w:sz w:val="28"/>
                <w:szCs w:val="28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07 2 01 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98910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60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07 2 01 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S8910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43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535F5A" w:rsidP="00535F5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124,2665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535F5A" w:rsidP="00535F5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124,2665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D71C6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93C7C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70,0665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341CF0">
              <w:rPr>
                <w:rFonts w:cs="Arial"/>
                <w:sz w:val="20"/>
                <w:szCs w:val="20"/>
              </w:rPr>
              <w:t>Алейниковском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tabs>
                <w:tab w:val="left" w:pos="78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1D2E25" w:rsidRPr="00341CF0" w:rsidTr="00D975B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1460,5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1 493,0</w:t>
            </w:r>
          </w:p>
        </w:tc>
      </w:tr>
      <w:tr w:rsidR="001D2E25" w:rsidRPr="00341CF0" w:rsidTr="00D975B0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</w:tr>
      <w:tr w:rsidR="001D2E25" w:rsidRPr="00341CF0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1D2E25" w:rsidRPr="00341CF0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1D2E25" w:rsidRPr="00341CF0" w:rsidTr="00D975B0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1D2E25" w:rsidRPr="00341CF0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</w:tr>
      <w:tr w:rsidR="001D2E25" w:rsidRPr="00341CF0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</w:tr>
    </w:tbl>
    <w:p w:rsidR="00D975B0" w:rsidRPr="00341CF0" w:rsidRDefault="00D975B0" w:rsidP="00D975B0">
      <w:pPr>
        <w:ind w:firstLine="709"/>
        <w:rPr>
          <w:rFonts w:cs="Arial"/>
        </w:rPr>
      </w:pPr>
      <w:r w:rsidRPr="00341CF0">
        <w:rPr>
          <w:rFonts w:cs="Arial"/>
        </w:rPr>
        <w:br w:type="page"/>
      </w:r>
    </w:p>
    <w:p w:rsidR="00CC42B9" w:rsidRPr="00341CF0" w:rsidRDefault="009562CF" w:rsidP="004976C8">
      <w:pPr>
        <w:ind w:firstLine="709"/>
        <w:rPr>
          <w:rFonts w:cs="Arial"/>
        </w:rPr>
      </w:pPr>
      <w:r w:rsidRPr="00341CF0">
        <w:rPr>
          <w:rFonts w:cs="Arial"/>
        </w:rPr>
        <w:lastRenderedPageBreak/>
        <w:t>5. Приложение 8 «</w:t>
      </w:r>
      <w:r w:rsidR="00CC42B9" w:rsidRPr="00341CF0">
        <w:rPr>
          <w:rFonts w:cs="Arial"/>
        </w:rPr>
        <w:t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бюджетаАлейниковского сельского поселения на 2018 год и на плановый период 2019 и 2020 годов</w:t>
      </w:r>
      <w:r w:rsidRPr="00341CF0">
        <w:rPr>
          <w:rFonts w:cs="Arial"/>
        </w:rPr>
        <w:t>» изложить в следующей редакции:</w:t>
      </w:r>
    </w:p>
    <w:p w:rsidR="004976C8" w:rsidRPr="00341CF0" w:rsidRDefault="004976C8" w:rsidP="004976C8">
      <w:pPr>
        <w:ind w:firstLine="709"/>
        <w:rPr>
          <w:rFonts w:cs="Arial"/>
        </w:rPr>
      </w:pPr>
    </w:p>
    <w:p w:rsidR="00CC42B9" w:rsidRPr="00341CF0" w:rsidRDefault="00CC42B9" w:rsidP="00D975B0">
      <w:pPr>
        <w:ind w:firstLine="709"/>
        <w:jc w:val="right"/>
        <w:rPr>
          <w:rFonts w:cs="Arial"/>
          <w:sz w:val="20"/>
          <w:szCs w:val="20"/>
        </w:rPr>
      </w:pPr>
      <w:r w:rsidRPr="00341CF0">
        <w:rPr>
          <w:rFonts w:cs="Arial"/>
          <w:bCs/>
          <w:sz w:val="20"/>
          <w:szCs w:val="20"/>
        </w:rPr>
        <w:t>(тыс.рублей)</w:t>
      </w:r>
    </w:p>
    <w:tbl>
      <w:tblPr>
        <w:tblW w:w="14613" w:type="dxa"/>
        <w:tblInd w:w="96" w:type="dxa"/>
        <w:tblLayout w:type="fixed"/>
        <w:tblLook w:val="0000"/>
      </w:tblPr>
      <w:tblGrid>
        <w:gridCol w:w="6533"/>
        <w:gridCol w:w="992"/>
        <w:gridCol w:w="992"/>
        <w:gridCol w:w="1985"/>
        <w:gridCol w:w="567"/>
        <w:gridCol w:w="992"/>
        <w:gridCol w:w="1134"/>
        <w:gridCol w:w="1418"/>
      </w:tblGrid>
      <w:tr w:rsidR="00CC42B9" w:rsidRPr="00341CF0" w:rsidTr="00D975B0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AB2432" w:rsidP="00822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</w:t>
            </w:r>
            <w:r w:rsidR="00C411FA">
              <w:rPr>
                <w:rFonts w:cs="Arial"/>
                <w:bCs/>
                <w:sz w:val="20"/>
                <w:szCs w:val="20"/>
              </w:rPr>
              <w:t> </w:t>
            </w:r>
            <w:r w:rsidR="00822EC9">
              <w:rPr>
                <w:rFonts w:cs="Arial"/>
                <w:bCs/>
                <w:sz w:val="20"/>
                <w:szCs w:val="20"/>
              </w:rPr>
              <w:t>534</w:t>
            </w:r>
            <w:r w:rsidR="001D430D"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822EC9">
              <w:rPr>
                <w:rFonts w:cs="Arial"/>
                <w:bCs/>
                <w:sz w:val="20"/>
                <w:szCs w:val="20"/>
              </w:rPr>
              <w:t>2864</w:t>
            </w:r>
            <w:r w:rsidR="001D430D" w:rsidRPr="00341CF0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6 106,4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6 058,9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656454" w:rsidP="00C411F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  <w:r w:rsidR="00C411FA">
              <w:rPr>
                <w:rFonts w:cs="Arial"/>
                <w:bCs/>
                <w:sz w:val="20"/>
                <w:szCs w:val="20"/>
              </w:rPr>
              <w:t> 325,322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2 641,4</w:t>
            </w:r>
          </w:p>
        </w:tc>
      </w:tr>
      <w:tr w:rsidR="00CC42B9" w:rsidRPr="00341CF0" w:rsidTr="00D975B0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1D430D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  <w:r w:rsidR="00C411FA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bCs/>
                <w:sz w:val="20"/>
                <w:szCs w:val="20"/>
              </w:rPr>
              <w:t>39</w:t>
            </w:r>
            <w:r w:rsidR="00656454" w:rsidRPr="00341CF0">
              <w:rPr>
                <w:rFonts w:cs="Arial"/>
                <w:bCs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656454" w:rsidP="001D430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23</w:t>
            </w:r>
            <w:r w:rsidR="001D430D" w:rsidRPr="00341CF0">
              <w:rPr>
                <w:rFonts w:cs="Arial"/>
                <w:bCs/>
                <w:sz w:val="20"/>
                <w:szCs w:val="20"/>
              </w:rPr>
              <w:t>9</w:t>
            </w:r>
            <w:r w:rsidRPr="00341CF0">
              <w:rPr>
                <w:rFonts w:cs="Arial"/>
                <w:bCs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1D430D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239</w:t>
            </w:r>
            <w:r w:rsidR="00656454" w:rsidRPr="00341CF0">
              <w:rPr>
                <w:rFonts w:cs="Arial"/>
                <w:bCs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77623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341CF0" w:rsidTr="00D975B0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EB3158" w:rsidP="00EB315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152E6C" w:rsidRPr="00341CF0" w:rsidTr="00D975B0">
        <w:trPr>
          <w:trHeight w:val="78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78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152E6C" w:rsidRPr="00341CF0" w:rsidTr="00F5642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F5642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4B64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59 1 04 </w:t>
            </w:r>
            <w:r w:rsidR="004B64F5">
              <w:rPr>
                <w:rFonts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F5642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743D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59 1 </w:t>
            </w:r>
            <w:r w:rsidR="00743D9B">
              <w:rPr>
                <w:rFonts w:cs="Arial"/>
                <w:sz w:val="20"/>
                <w:szCs w:val="20"/>
              </w:rPr>
              <w:t>04</w:t>
            </w:r>
            <w:r w:rsidRPr="00341CF0">
              <w:rPr>
                <w:rFonts w:cs="Arial"/>
                <w:sz w:val="20"/>
                <w:szCs w:val="20"/>
              </w:rPr>
              <w:t xml:space="preserve">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Алейниковском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152E6C" w:rsidRPr="00341CF0" w:rsidTr="00D975B0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7E61B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152E6C" w:rsidRPr="00341CF0" w:rsidTr="00D975B0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Муниципальная программа Алейниковского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822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  <w:r w:rsidR="00822EC9">
              <w:rPr>
                <w:rFonts w:cs="Arial"/>
                <w:bCs/>
                <w:sz w:val="20"/>
                <w:szCs w:val="20"/>
              </w:rPr>
              <w:t>829,4665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52E6C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45441E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52E6C" w:rsidRPr="00341CF0" w:rsidTr="00D975B0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45441E" w:rsidP="004544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284</w:t>
            </w:r>
            <w:r w:rsidR="00B42ABA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="00B42ABA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45441E" w:rsidP="004544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284</w:t>
            </w:r>
            <w:r w:rsidR="00B42ABA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="00B42ABA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6786B" w:rsidP="00B67C9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  <w:r w:rsidR="00B67C96">
              <w:rPr>
                <w:rFonts w:cs="Arial"/>
                <w:bCs/>
                <w:sz w:val="20"/>
                <w:szCs w:val="20"/>
              </w:rPr>
              <w:t>284,25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B67C96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98,2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B67C9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</w:t>
            </w:r>
            <w:r w:rsidR="00B67C96">
              <w:rPr>
                <w:rFonts w:cs="Arial"/>
                <w:bCs/>
                <w:sz w:val="20"/>
                <w:szCs w:val="20"/>
              </w:rPr>
              <w:t>41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B67C96">
              <w:rPr>
                <w:rFonts w:cs="Arial"/>
                <w:bCs/>
                <w:sz w:val="20"/>
                <w:szCs w:val="20"/>
              </w:rPr>
              <w:t>7165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B67C96" w:rsidP="00B67C9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1541</w:t>
            </w:r>
            <w:r w:rsidR="00152E6C" w:rsidRPr="00341CF0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172,35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172,35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172,35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341CF0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89,317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98118C">
        <w:trPr>
          <w:trHeight w:val="1006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 субсидии на обеспечение сохранности и ремонт военно-мемориальных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</w:t>
            </w:r>
            <w:r w:rsidRPr="00341CF0">
              <w:rPr>
                <w:sz w:val="20"/>
                <w:szCs w:val="20"/>
              </w:rPr>
              <w:t>субсидии на реализацию проектов поддержки местных инициатив</w:t>
            </w:r>
            <w:r w:rsidRPr="00341CF0">
              <w:rPr>
                <w:sz w:val="28"/>
                <w:szCs w:val="28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60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07 2 01 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98910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43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8B5658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124,2665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9C2AEE" w:rsidP="009C2A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</w:t>
            </w:r>
            <w:r w:rsidR="00152E6C" w:rsidRPr="00341CF0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266</w:t>
            </w:r>
            <w:r>
              <w:rPr>
                <w:rFonts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8B5658" w:rsidP="008B565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70,0665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pStyle w:val="ConsPlusTitle"/>
              <w:widowControl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1 493,0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341CF0">
              <w:rPr>
                <w:rFonts w:cs="Arial"/>
                <w:sz w:val="20"/>
                <w:szCs w:val="20"/>
              </w:rPr>
              <w:t>Алейниковском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152E6C" w:rsidRPr="00341CF0" w:rsidTr="00D975B0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</w:tbl>
    <w:p w:rsidR="004976C8" w:rsidRPr="00341CF0" w:rsidRDefault="004976C8" w:rsidP="00D975B0">
      <w:pPr>
        <w:ind w:firstLine="709"/>
        <w:rPr>
          <w:rFonts w:cs="Arial"/>
        </w:rPr>
      </w:pPr>
    </w:p>
    <w:p w:rsidR="00CC42B9" w:rsidRPr="00341CF0" w:rsidRDefault="00EA0439" w:rsidP="00D975B0">
      <w:pPr>
        <w:ind w:firstLine="709"/>
        <w:rPr>
          <w:rFonts w:cs="Arial"/>
          <w:bCs/>
        </w:rPr>
      </w:pPr>
      <w:r w:rsidRPr="00341CF0">
        <w:rPr>
          <w:rFonts w:cs="Arial"/>
          <w:bCs/>
        </w:rPr>
        <w:t>6. Приложение</w:t>
      </w:r>
      <w:r w:rsidR="00F057CF">
        <w:rPr>
          <w:rFonts w:cs="Arial"/>
          <w:bCs/>
        </w:rPr>
        <w:t xml:space="preserve"> 9</w:t>
      </w:r>
      <w:r w:rsidRPr="00341CF0">
        <w:rPr>
          <w:rFonts w:cs="Arial"/>
          <w:bCs/>
        </w:rPr>
        <w:t xml:space="preserve"> «</w:t>
      </w:r>
      <w:r w:rsidR="00CC42B9" w:rsidRPr="00341CF0">
        <w:rPr>
          <w:rFonts w:cs="Arial"/>
          <w:bCs/>
        </w:rPr>
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2018 год и на пл</w:t>
      </w:r>
      <w:r w:rsidRPr="00341CF0">
        <w:rPr>
          <w:rFonts w:cs="Arial"/>
          <w:bCs/>
        </w:rPr>
        <w:t xml:space="preserve">ановый период 2019 и 2020 годов» </w:t>
      </w:r>
      <w:r w:rsidR="004C4145" w:rsidRPr="00341CF0">
        <w:rPr>
          <w:rFonts w:cs="Arial"/>
          <w:bCs/>
        </w:rPr>
        <w:t xml:space="preserve">изложить в </w:t>
      </w:r>
      <w:r w:rsidR="00596D97" w:rsidRPr="00341CF0">
        <w:rPr>
          <w:rFonts w:cs="Arial"/>
          <w:bCs/>
        </w:rPr>
        <w:t>следующей</w:t>
      </w:r>
      <w:r w:rsidR="004C4145" w:rsidRPr="00341CF0">
        <w:rPr>
          <w:rFonts w:cs="Arial"/>
          <w:bCs/>
        </w:rPr>
        <w:t xml:space="preserve"> редакции:</w:t>
      </w:r>
    </w:p>
    <w:p w:rsidR="00CC42B9" w:rsidRPr="00341CF0" w:rsidRDefault="00CC42B9" w:rsidP="00D975B0">
      <w:pPr>
        <w:ind w:firstLine="709"/>
        <w:jc w:val="right"/>
        <w:rPr>
          <w:rFonts w:cs="Arial"/>
          <w:sz w:val="20"/>
          <w:szCs w:val="20"/>
        </w:rPr>
      </w:pPr>
      <w:r w:rsidRPr="00341CF0">
        <w:rPr>
          <w:rFonts w:cs="Arial"/>
          <w:bCs/>
          <w:sz w:val="20"/>
          <w:szCs w:val="20"/>
        </w:rPr>
        <w:t>(тыс.рублей)</w:t>
      </w:r>
    </w:p>
    <w:tbl>
      <w:tblPr>
        <w:tblpPr w:leftFromText="180" w:rightFromText="180" w:vertAnchor="text" w:tblpX="675" w:tblpY="1"/>
        <w:tblOverlap w:val="never"/>
        <w:tblW w:w="14142" w:type="dxa"/>
        <w:tblLayout w:type="fixed"/>
        <w:tblLook w:val="0000"/>
      </w:tblPr>
      <w:tblGrid>
        <w:gridCol w:w="1115"/>
        <w:gridCol w:w="4663"/>
        <w:gridCol w:w="1560"/>
        <w:gridCol w:w="850"/>
        <w:gridCol w:w="851"/>
        <w:gridCol w:w="567"/>
        <w:gridCol w:w="1275"/>
        <w:gridCol w:w="1560"/>
        <w:gridCol w:w="1701"/>
      </w:tblGrid>
      <w:tr w:rsidR="00620836" w:rsidRPr="00341CF0" w:rsidTr="00D975B0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46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620836" w:rsidRPr="00341CF0" w:rsidTr="00D975B0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F1016B" w:rsidP="00EC1DA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8534,28649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6106,4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6058,9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3C4F83" w:rsidP="00F101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</w:t>
            </w:r>
            <w:r w:rsidR="00F1016B">
              <w:rPr>
                <w:rFonts w:cs="Arial"/>
                <w:sz w:val="20"/>
                <w:szCs w:val="20"/>
              </w:rPr>
              <w:t> 829,4665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98,2</w:t>
            </w:r>
          </w:p>
        </w:tc>
      </w:tr>
      <w:tr w:rsidR="00620836" w:rsidRPr="00341CF0" w:rsidTr="00D975B0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F1016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284,25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F1016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F1016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3C4F83" w:rsidP="00F1016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</w:t>
            </w:r>
            <w:r w:rsidR="00F1016B">
              <w:rPr>
                <w:rFonts w:cs="Arial"/>
                <w:bCs/>
                <w:sz w:val="20"/>
                <w:szCs w:val="20"/>
              </w:rPr>
              <w:t>4</w:t>
            </w:r>
            <w:r w:rsidRPr="00341CF0">
              <w:rPr>
                <w:rFonts w:cs="Arial"/>
                <w:bCs/>
                <w:sz w:val="20"/>
                <w:szCs w:val="20"/>
              </w:rPr>
              <w:t>1,</w:t>
            </w:r>
            <w:r w:rsidR="00F1016B">
              <w:rPr>
                <w:rFonts w:cs="Arial"/>
                <w:bCs/>
                <w:sz w:val="20"/>
                <w:szCs w:val="20"/>
              </w:rPr>
              <w:t>716,5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620836" w:rsidRPr="00341CF0" w:rsidTr="00D975B0">
        <w:trPr>
          <w:trHeight w:val="31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A70E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</w:t>
            </w:r>
            <w:r w:rsidR="00E27D92" w:rsidRPr="00341CF0">
              <w:rPr>
                <w:rFonts w:cs="Arial"/>
                <w:sz w:val="20"/>
                <w:szCs w:val="20"/>
              </w:rPr>
              <w:t>7</w:t>
            </w:r>
            <w:r w:rsidRPr="00341CF0">
              <w:rPr>
                <w:rFonts w:cs="Arial"/>
                <w:sz w:val="20"/>
                <w:szCs w:val="20"/>
              </w:rPr>
              <w:t>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A70E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</w:t>
            </w:r>
            <w:r w:rsidR="00E27D92" w:rsidRPr="00341CF0">
              <w:rPr>
                <w:rFonts w:cs="Arial"/>
                <w:sz w:val="20"/>
                <w:szCs w:val="20"/>
              </w:rPr>
              <w:t>7</w:t>
            </w:r>
            <w:r w:rsidRPr="00341CF0">
              <w:rPr>
                <w:rFonts w:cs="Arial"/>
                <w:sz w:val="20"/>
                <w:szCs w:val="20"/>
              </w:rPr>
              <w:t>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341CF0" w:rsidTr="00D975B0">
        <w:trPr>
          <w:trHeight w:val="27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341CF0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A70E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</w:t>
            </w:r>
            <w:r w:rsidR="00E27D92" w:rsidRPr="00341CF0">
              <w:rPr>
                <w:rFonts w:cs="Arial"/>
                <w:sz w:val="20"/>
                <w:szCs w:val="20"/>
              </w:rPr>
              <w:t>7</w:t>
            </w:r>
            <w:r w:rsidRPr="00341CF0">
              <w:rPr>
                <w:rFonts w:cs="Arial"/>
                <w:sz w:val="20"/>
                <w:szCs w:val="20"/>
              </w:rPr>
              <w:t>2,35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341CF0" w:rsidTr="00D975B0">
        <w:trPr>
          <w:trHeight w:val="875"/>
        </w:trPr>
        <w:tc>
          <w:tcPr>
            <w:tcW w:w="11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36" w:rsidRPr="00341CF0" w:rsidTr="00D975B0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DF0AA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DF0AA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DF0AA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89,317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126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нужд,субсидии на обеспечение сохранности и ремонт военно-мемориальных объектов)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623,0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71387" w:rsidRPr="00341CF0" w:rsidTr="00162D53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87" w:rsidRPr="00341CF0" w:rsidRDefault="00671387" w:rsidP="00F5642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</w:t>
            </w:r>
            <w:r w:rsidR="00162D53" w:rsidRPr="00341CF0"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sz w:val="20"/>
                <w:szCs w:val="20"/>
              </w:rPr>
              <w:t>субсидии на реализацию проектов поддержки местных инициатив</w:t>
            </w:r>
            <w:r w:rsidRPr="00341CF0">
              <w:rPr>
                <w:sz w:val="28"/>
                <w:szCs w:val="28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87" w:rsidRPr="00341CF0" w:rsidRDefault="00671387" w:rsidP="00F564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53" w:rsidRPr="00341CF0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71387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53" w:rsidRPr="00341CF0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71387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162D53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87" w:rsidRPr="00341CF0" w:rsidRDefault="00671387" w:rsidP="00F564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87" w:rsidRPr="00341CF0" w:rsidRDefault="00671387" w:rsidP="00F564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162D53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60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162D53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87" w:rsidRPr="00341CF0" w:rsidRDefault="00671387" w:rsidP="00F564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87" w:rsidRPr="00341CF0" w:rsidRDefault="00671387" w:rsidP="00F5642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07 2 01 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98910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162D53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43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162D5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162D5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F1016B" w:rsidP="00F101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124,2665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F1016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124,2665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061A71" w:rsidP="00EC20D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F1016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70,0665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82,3</w:t>
            </w:r>
          </w:p>
        </w:tc>
      </w:tr>
      <w:tr w:rsidR="00671387" w:rsidRPr="00341CF0" w:rsidTr="00D975B0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96" w:rsidRPr="00341CF0" w:rsidRDefault="00BB2B9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BB2B96" w:rsidRPr="00341CF0" w:rsidRDefault="00BB2B96" w:rsidP="00BB2B96">
            <w:pPr>
              <w:rPr>
                <w:rFonts w:cs="Arial"/>
                <w:sz w:val="20"/>
                <w:szCs w:val="20"/>
              </w:rPr>
            </w:pPr>
          </w:p>
          <w:p w:rsidR="00BB2B96" w:rsidRPr="00341CF0" w:rsidRDefault="00BB2B96" w:rsidP="00BB2B96">
            <w:pPr>
              <w:rPr>
                <w:rFonts w:cs="Arial"/>
                <w:sz w:val="20"/>
                <w:szCs w:val="20"/>
              </w:rPr>
            </w:pPr>
          </w:p>
          <w:p w:rsidR="00BB2B96" w:rsidRPr="00341CF0" w:rsidRDefault="00BB2B96" w:rsidP="00BB2B96">
            <w:pPr>
              <w:rPr>
                <w:rFonts w:cs="Arial"/>
                <w:sz w:val="20"/>
                <w:szCs w:val="20"/>
              </w:rPr>
            </w:pPr>
          </w:p>
          <w:p w:rsidR="00671387" w:rsidRPr="00341CF0" w:rsidRDefault="00671387" w:rsidP="00BB2B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0C4684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0C4684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0C4684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D975B0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0C4684" w:rsidP="000C46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D975B0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2062,8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671387" w:rsidRPr="00341CF0" w:rsidTr="00D975B0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4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2062,8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671387" w:rsidRPr="00341CF0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2 78,3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671387" w:rsidRPr="00341CF0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1168,0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1168,0</w:t>
            </w:r>
          </w:p>
        </w:tc>
      </w:tr>
      <w:tr w:rsidR="00671387" w:rsidRPr="00341CF0" w:rsidTr="00D975B0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671387" w:rsidRPr="00341CF0" w:rsidTr="00D975B0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pStyle w:val="ConsPlusTitle"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671387" w:rsidRPr="00341CF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562,5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562,5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562,5</w:t>
            </w:r>
          </w:p>
        </w:tc>
      </w:tr>
      <w:tr w:rsidR="00671387" w:rsidRPr="00341CF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39,8</w:t>
            </w:r>
          </w:p>
        </w:tc>
      </w:tr>
      <w:tr w:rsidR="00671387" w:rsidRPr="00341CF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20,0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71387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«Дорожная деятельность в отношении автомобильных дорог местного значения в границах населенных пунктов Алейниковского сельского поселения»»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AE4EEA" w:rsidP="00AE4E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671387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AE4EEA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AE4EEA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AE4EEA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Муниципальная программа Алейниковского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29248C" w:rsidP="00AE4E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32</w:t>
            </w:r>
            <w:r w:rsidR="00AE4EEA" w:rsidRPr="00341CF0">
              <w:rPr>
                <w:rFonts w:cs="Arial"/>
                <w:sz w:val="20"/>
                <w:szCs w:val="20"/>
              </w:rPr>
              <w:t>8</w:t>
            </w:r>
            <w:r w:rsidRPr="00341CF0"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2641,4</w:t>
            </w:r>
          </w:p>
        </w:tc>
      </w:tr>
      <w:tr w:rsidR="00671387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7.1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29248C" w:rsidP="008E7C1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</w:t>
            </w:r>
            <w:r w:rsidR="008E7C1B">
              <w:rPr>
                <w:rFonts w:cs="Arial"/>
                <w:sz w:val="20"/>
                <w:szCs w:val="20"/>
              </w:rPr>
              <w:t>325,322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2641,4</w:t>
            </w:r>
          </w:p>
        </w:tc>
      </w:tr>
      <w:tr w:rsidR="00671387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671387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29248C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23</w:t>
            </w:r>
            <w:r w:rsidR="00F32E9A" w:rsidRPr="00341CF0">
              <w:rPr>
                <w:rFonts w:cs="Arial"/>
                <w:sz w:val="20"/>
                <w:szCs w:val="20"/>
              </w:rPr>
              <w:t>9</w:t>
            </w:r>
            <w:r w:rsidRPr="00341CF0">
              <w:rPr>
                <w:rFonts w:cs="Arial"/>
                <w:sz w:val="20"/>
                <w:szCs w:val="20"/>
              </w:rPr>
              <w:t>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1 841,0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1002,0</w:t>
            </w:r>
          </w:p>
        </w:tc>
      </w:tr>
      <w:tr w:rsidR="008E7C1B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1B" w:rsidRPr="00341CF0" w:rsidRDefault="008E7C1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B" w:rsidRPr="00341CF0" w:rsidRDefault="008E7C1B" w:rsidP="00D975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B" w:rsidRPr="00341CF0" w:rsidRDefault="008E7C1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B" w:rsidRPr="00341CF0" w:rsidRDefault="008E7C1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B" w:rsidRPr="00341CF0" w:rsidRDefault="008E7C1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B" w:rsidRPr="00341CF0" w:rsidRDefault="008E7C1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1B" w:rsidRPr="00341CF0" w:rsidRDefault="008E7C1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B" w:rsidRPr="00341CF0" w:rsidRDefault="008E7C1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B" w:rsidRPr="00341CF0" w:rsidRDefault="008E7C1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29248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1328,3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F32E9A" w:rsidRPr="00341CF0" w:rsidTr="00D975B0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9A" w:rsidRPr="00341CF0" w:rsidRDefault="00F32E9A" w:rsidP="00F32E9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59 1 01 20540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BC10BB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32E9A" w:rsidRPr="00341CF0" w:rsidTr="00D975B0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9A" w:rsidRPr="00341CF0" w:rsidRDefault="00F32E9A" w:rsidP="00F32E9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(Иные бюджетные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F32E9A" w:rsidRPr="00341CF0" w:rsidTr="00F5642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7.1.3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9A" w:rsidRPr="00341CF0" w:rsidRDefault="00F32E9A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9A" w:rsidRPr="00341CF0" w:rsidRDefault="00F32E9A" w:rsidP="00B70E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</w:t>
            </w:r>
            <w:r w:rsidR="00B70EDA">
              <w:rPr>
                <w:rFonts w:cs="Arial"/>
                <w:sz w:val="20"/>
                <w:szCs w:val="20"/>
              </w:rPr>
              <w:t>4</w:t>
            </w:r>
            <w:r w:rsidRPr="00341CF0">
              <w:rPr>
                <w:rFonts w:cs="Arial"/>
                <w:sz w:val="20"/>
                <w:szCs w:val="20"/>
              </w:rPr>
              <w:t xml:space="preserve"> </w:t>
            </w:r>
            <w:r w:rsidR="00B70EDA">
              <w:rPr>
                <w:rFonts w:cs="Arial"/>
                <w:sz w:val="20"/>
                <w:szCs w:val="20"/>
              </w:rPr>
              <w:t>0000</w:t>
            </w:r>
            <w:r w:rsidRPr="00341CF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32E9A" w:rsidRPr="00341CF0" w:rsidTr="00F5642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9A" w:rsidRPr="00341CF0" w:rsidRDefault="00F32E9A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9A" w:rsidRPr="00341CF0" w:rsidRDefault="00F32E9A" w:rsidP="00B70E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</w:t>
            </w:r>
            <w:r w:rsidR="00B70EDA">
              <w:rPr>
                <w:rFonts w:cs="Arial"/>
                <w:sz w:val="20"/>
                <w:szCs w:val="20"/>
              </w:rPr>
              <w:t>4</w:t>
            </w:r>
            <w:r w:rsidRPr="00341CF0">
              <w:rPr>
                <w:rFonts w:cs="Arial"/>
                <w:sz w:val="20"/>
                <w:szCs w:val="20"/>
              </w:rPr>
              <w:t xml:space="preserve"> 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32E9A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9A" w:rsidRPr="00341CF0" w:rsidRDefault="00F32E9A" w:rsidP="00F32E9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«Осуществление мобилизационной и вневойсковой подготовки в Алейниковском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F32E9A" w:rsidRPr="00341CF0" w:rsidTr="00D975B0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9A" w:rsidRPr="00341CF0" w:rsidRDefault="00F32E9A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F32E9A" w:rsidRPr="00341CF0" w:rsidTr="00D975B0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9A" w:rsidRPr="00341CF0" w:rsidRDefault="00F32E9A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F32E9A" w:rsidRPr="00341CF0" w:rsidTr="00D975B0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9A" w:rsidRPr="00341CF0" w:rsidRDefault="00F32E9A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</w:tr>
    </w:tbl>
    <w:p w:rsidR="00D975B0" w:rsidRPr="00341CF0" w:rsidRDefault="00D975B0" w:rsidP="00D975B0">
      <w:pPr>
        <w:pStyle w:val="a4"/>
        <w:tabs>
          <w:tab w:val="left" w:pos="7125"/>
        </w:tabs>
        <w:ind w:firstLine="709"/>
        <w:rPr>
          <w:rFonts w:cs="Arial"/>
          <w:color w:val="000000"/>
          <w:sz w:val="24"/>
        </w:rPr>
      </w:pPr>
    </w:p>
    <w:p w:rsidR="00D975B0" w:rsidRPr="00341CF0" w:rsidRDefault="00A04A8B" w:rsidP="00D975B0">
      <w:pPr>
        <w:ind w:firstLine="709"/>
        <w:rPr>
          <w:rFonts w:cs="Arial"/>
          <w:lang w:val="en-US"/>
        </w:rPr>
      </w:pPr>
      <w:r w:rsidRPr="00341CF0">
        <w:rPr>
          <w:rFonts w:cs="Arial"/>
        </w:rPr>
        <w:t xml:space="preserve">2. </w:t>
      </w: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3146A9" w:rsidRDefault="005267CA" w:rsidP="00D975B0">
      <w:pPr>
        <w:ind w:firstLine="709"/>
        <w:rPr>
          <w:rFonts w:cs="Arial"/>
        </w:rPr>
      </w:pPr>
      <w:r w:rsidRPr="00341CF0">
        <w:rPr>
          <w:rFonts w:cs="Arial"/>
        </w:rPr>
        <w:t>2</w:t>
      </w: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A04A8B" w:rsidRPr="00341CF0" w:rsidRDefault="00A04A8B" w:rsidP="00D975B0">
      <w:pPr>
        <w:ind w:firstLine="709"/>
        <w:rPr>
          <w:rFonts w:cs="Arial"/>
        </w:rPr>
      </w:pPr>
      <w:r w:rsidRPr="00341CF0">
        <w:rPr>
          <w:rFonts w:cs="Arial"/>
        </w:rPr>
        <w:t>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D975B0" w:rsidRPr="00341CF0" w:rsidRDefault="00A04A8B" w:rsidP="00D975B0">
      <w:pPr>
        <w:ind w:firstLine="709"/>
        <w:rPr>
          <w:rFonts w:cs="Arial"/>
        </w:rPr>
      </w:pPr>
      <w:r w:rsidRPr="00341CF0">
        <w:rPr>
          <w:rFonts w:cs="Arial"/>
        </w:rPr>
        <w:t>3. Контроль за исполнением настоящего решения возложить на главу Алейниковского сельского поселения Венжега Елену Александровну.</w:t>
      </w:r>
    </w:p>
    <w:p w:rsidR="00D975B0" w:rsidRPr="00341CF0" w:rsidRDefault="00D975B0" w:rsidP="00D975B0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D975B0" w:rsidRPr="002C41AE" w:rsidTr="002C41AE">
        <w:tc>
          <w:tcPr>
            <w:tcW w:w="4928" w:type="dxa"/>
            <w:shd w:val="clear" w:color="auto" w:fill="auto"/>
          </w:tcPr>
          <w:p w:rsidR="00D975B0" w:rsidRPr="00341CF0" w:rsidRDefault="00D975B0" w:rsidP="002C41AE">
            <w:pPr>
              <w:ind w:firstLine="0"/>
              <w:rPr>
                <w:rFonts w:cs="Arial"/>
              </w:rPr>
            </w:pPr>
            <w:r w:rsidRPr="00341CF0">
              <w:rPr>
                <w:rFonts w:cs="Arial"/>
              </w:rPr>
              <w:t>Глава Алейниковского</w:t>
            </w:r>
          </w:p>
          <w:p w:rsidR="00D975B0" w:rsidRPr="00341CF0" w:rsidRDefault="00D975B0" w:rsidP="002C41AE">
            <w:pPr>
              <w:ind w:firstLine="0"/>
              <w:rPr>
                <w:rFonts w:cs="Arial"/>
              </w:rPr>
            </w:pPr>
            <w:r w:rsidRPr="00341CF0">
              <w:rPr>
                <w:rFonts w:cs="Arial"/>
              </w:rPr>
              <w:t>сельского поселения</w:t>
            </w:r>
          </w:p>
        </w:tc>
        <w:tc>
          <w:tcPr>
            <w:tcW w:w="4929" w:type="dxa"/>
            <w:shd w:val="clear" w:color="auto" w:fill="auto"/>
          </w:tcPr>
          <w:p w:rsidR="00D975B0" w:rsidRPr="00341CF0" w:rsidRDefault="00D975B0" w:rsidP="002C41AE">
            <w:pPr>
              <w:ind w:firstLine="0"/>
              <w:rPr>
                <w:rFonts w:cs="Arial"/>
              </w:rPr>
            </w:pPr>
          </w:p>
        </w:tc>
        <w:tc>
          <w:tcPr>
            <w:tcW w:w="4929" w:type="dxa"/>
            <w:shd w:val="clear" w:color="auto" w:fill="auto"/>
          </w:tcPr>
          <w:p w:rsidR="00D975B0" w:rsidRPr="002C41AE" w:rsidRDefault="00D975B0" w:rsidP="002C41AE">
            <w:pPr>
              <w:ind w:firstLine="0"/>
              <w:rPr>
                <w:rFonts w:cs="Arial"/>
              </w:rPr>
            </w:pPr>
            <w:r w:rsidRPr="00341CF0">
              <w:rPr>
                <w:rFonts w:cs="Arial"/>
              </w:rPr>
              <w:t>Е.А.Венжега</w:t>
            </w:r>
          </w:p>
        </w:tc>
      </w:tr>
    </w:tbl>
    <w:p w:rsidR="00CC42B9" w:rsidRPr="00D975B0" w:rsidRDefault="00CC42B9" w:rsidP="00C86B1E">
      <w:pPr>
        <w:ind w:firstLine="709"/>
        <w:rPr>
          <w:rFonts w:cs="Arial"/>
        </w:rPr>
      </w:pPr>
    </w:p>
    <w:sectPr w:rsidR="00CC42B9" w:rsidRPr="00D975B0" w:rsidSect="004976C8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27" w:rsidRDefault="00337B27" w:rsidP="00A00F8E">
      <w:r>
        <w:separator/>
      </w:r>
    </w:p>
  </w:endnote>
  <w:endnote w:type="continuationSeparator" w:id="0">
    <w:p w:rsidR="00337B27" w:rsidRDefault="00337B27" w:rsidP="00A0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27" w:rsidRDefault="00337B27" w:rsidP="00A00F8E">
      <w:r>
        <w:separator/>
      </w:r>
    </w:p>
  </w:footnote>
  <w:footnote w:type="continuationSeparator" w:id="0">
    <w:p w:rsidR="00337B27" w:rsidRDefault="00337B27" w:rsidP="00A0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92" w:rsidRDefault="0014364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6B9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6B92">
      <w:rPr>
        <w:rStyle w:val="a8"/>
      </w:rPr>
      <w:t>1</w:t>
    </w:r>
    <w:r>
      <w:rPr>
        <w:rStyle w:val="a8"/>
      </w:rPr>
      <w:fldChar w:fldCharType="end"/>
    </w:r>
  </w:p>
  <w:p w:rsidR="00246B92" w:rsidRDefault="00246B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0"/>
    <w:rsid w:val="00007554"/>
    <w:rsid w:val="00015A97"/>
    <w:rsid w:val="00031276"/>
    <w:rsid w:val="0004038A"/>
    <w:rsid w:val="00061A71"/>
    <w:rsid w:val="000736EF"/>
    <w:rsid w:val="00080F1B"/>
    <w:rsid w:val="000A1628"/>
    <w:rsid w:val="000A1D48"/>
    <w:rsid w:val="000A63FB"/>
    <w:rsid w:val="000C4684"/>
    <w:rsid w:val="000C6448"/>
    <w:rsid w:val="000D0794"/>
    <w:rsid w:val="000D6B81"/>
    <w:rsid w:val="000E3247"/>
    <w:rsid w:val="000E5407"/>
    <w:rsid w:val="000F56EE"/>
    <w:rsid w:val="000F6897"/>
    <w:rsid w:val="001125E0"/>
    <w:rsid w:val="0011354C"/>
    <w:rsid w:val="001169E5"/>
    <w:rsid w:val="00133D4D"/>
    <w:rsid w:val="0014364C"/>
    <w:rsid w:val="00145FF2"/>
    <w:rsid w:val="00152E6C"/>
    <w:rsid w:val="001579E6"/>
    <w:rsid w:val="001623D7"/>
    <w:rsid w:val="00162D53"/>
    <w:rsid w:val="0016786B"/>
    <w:rsid w:val="00170209"/>
    <w:rsid w:val="0018513E"/>
    <w:rsid w:val="00193C7C"/>
    <w:rsid w:val="00196059"/>
    <w:rsid w:val="001D2E25"/>
    <w:rsid w:val="001D4089"/>
    <w:rsid w:val="001D430D"/>
    <w:rsid w:val="001E7CCB"/>
    <w:rsid w:val="00216046"/>
    <w:rsid w:val="0022161D"/>
    <w:rsid w:val="002239B8"/>
    <w:rsid w:val="0023135A"/>
    <w:rsid w:val="00234797"/>
    <w:rsid w:val="00241B6A"/>
    <w:rsid w:val="00246885"/>
    <w:rsid w:val="00246B92"/>
    <w:rsid w:val="00246EC5"/>
    <w:rsid w:val="00270D81"/>
    <w:rsid w:val="00272A06"/>
    <w:rsid w:val="0028423A"/>
    <w:rsid w:val="0029248C"/>
    <w:rsid w:val="002B485B"/>
    <w:rsid w:val="002C17BE"/>
    <w:rsid w:val="002C41AE"/>
    <w:rsid w:val="002D213C"/>
    <w:rsid w:val="002E29A0"/>
    <w:rsid w:val="002F49A2"/>
    <w:rsid w:val="002F79F0"/>
    <w:rsid w:val="003146A9"/>
    <w:rsid w:val="003337E4"/>
    <w:rsid w:val="00336E99"/>
    <w:rsid w:val="00337B27"/>
    <w:rsid w:val="00341CF0"/>
    <w:rsid w:val="003444CB"/>
    <w:rsid w:val="0035085E"/>
    <w:rsid w:val="0036645A"/>
    <w:rsid w:val="003677AB"/>
    <w:rsid w:val="0037290F"/>
    <w:rsid w:val="0039196B"/>
    <w:rsid w:val="003C4F83"/>
    <w:rsid w:val="003E3AC3"/>
    <w:rsid w:val="003E6CD8"/>
    <w:rsid w:val="003F0BF2"/>
    <w:rsid w:val="003F5FC7"/>
    <w:rsid w:val="00400D7D"/>
    <w:rsid w:val="00402CA4"/>
    <w:rsid w:val="00410421"/>
    <w:rsid w:val="004253D5"/>
    <w:rsid w:val="00436DDA"/>
    <w:rsid w:val="004452D9"/>
    <w:rsid w:val="0045441E"/>
    <w:rsid w:val="00463FDC"/>
    <w:rsid w:val="00476A7F"/>
    <w:rsid w:val="0048159B"/>
    <w:rsid w:val="00492B66"/>
    <w:rsid w:val="004976C8"/>
    <w:rsid w:val="004B2E48"/>
    <w:rsid w:val="004B64F5"/>
    <w:rsid w:val="004B7C5B"/>
    <w:rsid w:val="004C3840"/>
    <w:rsid w:val="004C4145"/>
    <w:rsid w:val="004C59F7"/>
    <w:rsid w:val="004E641C"/>
    <w:rsid w:val="004E76EB"/>
    <w:rsid w:val="004F64BE"/>
    <w:rsid w:val="0052623E"/>
    <w:rsid w:val="005267CA"/>
    <w:rsid w:val="00526B7C"/>
    <w:rsid w:val="00535C98"/>
    <w:rsid w:val="00535F5A"/>
    <w:rsid w:val="00541939"/>
    <w:rsid w:val="00560988"/>
    <w:rsid w:val="00590074"/>
    <w:rsid w:val="00593145"/>
    <w:rsid w:val="00596D97"/>
    <w:rsid w:val="005B4375"/>
    <w:rsid w:val="005B6625"/>
    <w:rsid w:val="005C6F6F"/>
    <w:rsid w:val="005D6EDA"/>
    <w:rsid w:val="005E0796"/>
    <w:rsid w:val="005E6163"/>
    <w:rsid w:val="005F3835"/>
    <w:rsid w:val="00604AC2"/>
    <w:rsid w:val="006171D6"/>
    <w:rsid w:val="00620836"/>
    <w:rsid w:val="006211A8"/>
    <w:rsid w:val="006408D7"/>
    <w:rsid w:val="00656454"/>
    <w:rsid w:val="00657E05"/>
    <w:rsid w:val="00662FAC"/>
    <w:rsid w:val="006673A3"/>
    <w:rsid w:val="00671387"/>
    <w:rsid w:val="00671749"/>
    <w:rsid w:val="00676A3A"/>
    <w:rsid w:val="0068278C"/>
    <w:rsid w:val="00684FDC"/>
    <w:rsid w:val="00687FAF"/>
    <w:rsid w:val="006A4F6D"/>
    <w:rsid w:val="006C4F2A"/>
    <w:rsid w:val="006D21DB"/>
    <w:rsid w:val="006D243D"/>
    <w:rsid w:val="006D3635"/>
    <w:rsid w:val="006E5737"/>
    <w:rsid w:val="006E7291"/>
    <w:rsid w:val="006F56FE"/>
    <w:rsid w:val="0071580C"/>
    <w:rsid w:val="0071714E"/>
    <w:rsid w:val="00732D87"/>
    <w:rsid w:val="00735B6E"/>
    <w:rsid w:val="00743D9B"/>
    <w:rsid w:val="00745FD9"/>
    <w:rsid w:val="00756FD3"/>
    <w:rsid w:val="0076528D"/>
    <w:rsid w:val="00766F42"/>
    <w:rsid w:val="0077623F"/>
    <w:rsid w:val="00783E8F"/>
    <w:rsid w:val="0078470B"/>
    <w:rsid w:val="00785D09"/>
    <w:rsid w:val="00790D86"/>
    <w:rsid w:val="00792C85"/>
    <w:rsid w:val="007A2A30"/>
    <w:rsid w:val="007B0D73"/>
    <w:rsid w:val="007B1CE6"/>
    <w:rsid w:val="007B7717"/>
    <w:rsid w:val="007C0C87"/>
    <w:rsid w:val="007D1A17"/>
    <w:rsid w:val="007E61B2"/>
    <w:rsid w:val="00807F4C"/>
    <w:rsid w:val="00822EC9"/>
    <w:rsid w:val="0082751E"/>
    <w:rsid w:val="00827AE2"/>
    <w:rsid w:val="00831C88"/>
    <w:rsid w:val="00841D21"/>
    <w:rsid w:val="00864A6C"/>
    <w:rsid w:val="0089538C"/>
    <w:rsid w:val="008A0B5D"/>
    <w:rsid w:val="008A641C"/>
    <w:rsid w:val="008B0C09"/>
    <w:rsid w:val="008B4AB7"/>
    <w:rsid w:val="008B5658"/>
    <w:rsid w:val="008E7C1B"/>
    <w:rsid w:val="008F2C42"/>
    <w:rsid w:val="00915593"/>
    <w:rsid w:val="00940AE1"/>
    <w:rsid w:val="009504BC"/>
    <w:rsid w:val="00955774"/>
    <w:rsid w:val="009562CF"/>
    <w:rsid w:val="0096097F"/>
    <w:rsid w:val="0098118C"/>
    <w:rsid w:val="00981BCE"/>
    <w:rsid w:val="009858E7"/>
    <w:rsid w:val="009935D3"/>
    <w:rsid w:val="009B0BB0"/>
    <w:rsid w:val="009C0F06"/>
    <w:rsid w:val="009C1C55"/>
    <w:rsid w:val="009C2AEE"/>
    <w:rsid w:val="009C2FB5"/>
    <w:rsid w:val="009D0EAB"/>
    <w:rsid w:val="009D5D1E"/>
    <w:rsid w:val="009E01E4"/>
    <w:rsid w:val="00A00F8E"/>
    <w:rsid w:val="00A01BD1"/>
    <w:rsid w:val="00A04A8B"/>
    <w:rsid w:val="00A42207"/>
    <w:rsid w:val="00A479FE"/>
    <w:rsid w:val="00A70EF7"/>
    <w:rsid w:val="00A755D1"/>
    <w:rsid w:val="00A76482"/>
    <w:rsid w:val="00A85808"/>
    <w:rsid w:val="00AA0196"/>
    <w:rsid w:val="00AA562E"/>
    <w:rsid w:val="00AB2432"/>
    <w:rsid w:val="00AB5B12"/>
    <w:rsid w:val="00AB5B50"/>
    <w:rsid w:val="00AB7BE3"/>
    <w:rsid w:val="00AD1E16"/>
    <w:rsid w:val="00AE4EEA"/>
    <w:rsid w:val="00AE6EC2"/>
    <w:rsid w:val="00AF04B8"/>
    <w:rsid w:val="00AF5961"/>
    <w:rsid w:val="00AF6DC8"/>
    <w:rsid w:val="00B128BC"/>
    <w:rsid w:val="00B200B8"/>
    <w:rsid w:val="00B21575"/>
    <w:rsid w:val="00B21833"/>
    <w:rsid w:val="00B42ABA"/>
    <w:rsid w:val="00B5048C"/>
    <w:rsid w:val="00B625D0"/>
    <w:rsid w:val="00B63C6C"/>
    <w:rsid w:val="00B67C96"/>
    <w:rsid w:val="00B70EDA"/>
    <w:rsid w:val="00B72B44"/>
    <w:rsid w:val="00B74821"/>
    <w:rsid w:val="00B74CCC"/>
    <w:rsid w:val="00B8249E"/>
    <w:rsid w:val="00BA288E"/>
    <w:rsid w:val="00BB2B96"/>
    <w:rsid w:val="00BC10BB"/>
    <w:rsid w:val="00BD4DA9"/>
    <w:rsid w:val="00BE4126"/>
    <w:rsid w:val="00BE4960"/>
    <w:rsid w:val="00C00835"/>
    <w:rsid w:val="00C065E0"/>
    <w:rsid w:val="00C21C5E"/>
    <w:rsid w:val="00C31D32"/>
    <w:rsid w:val="00C3582F"/>
    <w:rsid w:val="00C411FA"/>
    <w:rsid w:val="00C51104"/>
    <w:rsid w:val="00C51C82"/>
    <w:rsid w:val="00C553AD"/>
    <w:rsid w:val="00C6358A"/>
    <w:rsid w:val="00C73670"/>
    <w:rsid w:val="00C757C8"/>
    <w:rsid w:val="00C86B1E"/>
    <w:rsid w:val="00C87D3C"/>
    <w:rsid w:val="00CA2690"/>
    <w:rsid w:val="00CB633E"/>
    <w:rsid w:val="00CC28A7"/>
    <w:rsid w:val="00CC42B9"/>
    <w:rsid w:val="00CD5CDC"/>
    <w:rsid w:val="00CD66C0"/>
    <w:rsid w:val="00CE3C78"/>
    <w:rsid w:val="00CE6581"/>
    <w:rsid w:val="00CF11FA"/>
    <w:rsid w:val="00D0020A"/>
    <w:rsid w:val="00D0069F"/>
    <w:rsid w:val="00D0338B"/>
    <w:rsid w:val="00D25B73"/>
    <w:rsid w:val="00D31FF6"/>
    <w:rsid w:val="00D33B03"/>
    <w:rsid w:val="00D37715"/>
    <w:rsid w:val="00D441B2"/>
    <w:rsid w:val="00D527D6"/>
    <w:rsid w:val="00D56F4A"/>
    <w:rsid w:val="00D654A7"/>
    <w:rsid w:val="00D71C6A"/>
    <w:rsid w:val="00D775DE"/>
    <w:rsid w:val="00D907EC"/>
    <w:rsid w:val="00D91AAA"/>
    <w:rsid w:val="00D975B0"/>
    <w:rsid w:val="00DB4DA7"/>
    <w:rsid w:val="00DB7310"/>
    <w:rsid w:val="00DB7AD8"/>
    <w:rsid w:val="00DC406A"/>
    <w:rsid w:val="00DD1801"/>
    <w:rsid w:val="00DD7977"/>
    <w:rsid w:val="00DF0AA9"/>
    <w:rsid w:val="00DF7605"/>
    <w:rsid w:val="00E038C3"/>
    <w:rsid w:val="00E20411"/>
    <w:rsid w:val="00E27D92"/>
    <w:rsid w:val="00E362BA"/>
    <w:rsid w:val="00E375D6"/>
    <w:rsid w:val="00E43900"/>
    <w:rsid w:val="00E57710"/>
    <w:rsid w:val="00E6580C"/>
    <w:rsid w:val="00E65A61"/>
    <w:rsid w:val="00E77074"/>
    <w:rsid w:val="00E83CFE"/>
    <w:rsid w:val="00E9436D"/>
    <w:rsid w:val="00EA0439"/>
    <w:rsid w:val="00EA4AF2"/>
    <w:rsid w:val="00EA6261"/>
    <w:rsid w:val="00EB15FB"/>
    <w:rsid w:val="00EB3158"/>
    <w:rsid w:val="00EC1DAD"/>
    <w:rsid w:val="00EC20D9"/>
    <w:rsid w:val="00EC33F4"/>
    <w:rsid w:val="00ED3C01"/>
    <w:rsid w:val="00EE75FF"/>
    <w:rsid w:val="00EF7F73"/>
    <w:rsid w:val="00F057CF"/>
    <w:rsid w:val="00F1016B"/>
    <w:rsid w:val="00F14914"/>
    <w:rsid w:val="00F15AEA"/>
    <w:rsid w:val="00F21A3F"/>
    <w:rsid w:val="00F23D28"/>
    <w:rsid w:val="00F32E9A"/>
    <w:rsid w:val="00F32FC5"/>
    <w:rsid w:val="00F40334"/>
    <w:rsid w:val="00F43026"/>
    <w:rsid w:val="00F43E7A"/>
    <w:rsid w:val="00F44F45"/>
    <w:rsid w:val="00F56420"/>
    <w:rsid w:val="00F620FF"/>
    <w:rsid w:val="00F63ACF"/>
    <w:rsid w:val="00F77D7A"/>
    <w:rsid w:val="00F91224"/>
    <w:rsid w:val="00FA069C"/>
    <w:rsid w:val="00FD54D1"/>
    <w:rsid w:val="00FE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EC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E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E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E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E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625D0"/>
    <w:pPr>
      <w:widowControl w:val="0"/>
    </w:pPr>
    <w:rPr>
      <w:rFonts w:ascii="Arial" w:eastAsia="Times New Roman" w:hAnsi="Arial"/>
      <w:b/>
      <w:snapToGrid w:val="0"/>
    </w:rPr>
  </w:style>
  <w:style w:type="paragraph" w:styleId="a4">
    <w:name w:val="Body Text Indent"/>
    <w:basedOn w:val="a"/>
    <w:link w:val="a5"/>
    <w:rsid w:val="00B625D0"/>
    <w:pPr>
      <w:ind w:firstLine="720"/>
    </w:pPr>
    <w:rPr>
      <w:sz w:val="28"/>
    </w:rPr>
  </w:style>
  <w:style w:type="character" w:customStyle="1" w:styleId="a5">
    <w:name w:val="Основной текст с отступом Знак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BE4960"/>
    <w:rPr>
      <w:rFonts w:ascii="Arial" w:eastAsia="Times New Roman" w:hAnsi="Arial" w:cs="Arial"/>
      <w:b/>
      <w:bCs/>
      <w:sz w:val="28"/>
      <w:szCs w:val="26"/>
    </w:rPr>
  </w:style>
  <w:style w:type="paragraph" w:styleId="ad">
    <w:name w:val="footer"/>
    <w:basedOn w:val="a"/>
    <w:link w:val="ae"/>
    <w:uiPriority w:val="99"/>
    <w:unhideWhenUsed/>
    <w:rsid w:val="00BE49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4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D975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75B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D975B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E6E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AE6EC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975B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E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AE6EC2"/>
    <w:rPr>
      <w:color w:val="0000FF"/>
      <w:u w:val="none"/>
    </w:rPr>
  </w:style>
  <w:style w:type="table" w:styleId="af2">
    <w:name w:val="Table Grid"/>
    <w:basedOn w:val="a1"/>
    <w:uiPriority w:val="59"/>
    <w:rsid w:val="00D9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AE6EC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EC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EC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EC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E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E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E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E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625D0"/>
    <w:pPr>
      <w:widowControl w:val="0"/>
    </w:pPr>
    <w:rPr>
      <w:rFonts w:ascii="Arial" w:eastAsia="Times New Roman" w:hAnsi="Arial"/>
      <w:b/>
      <w:snapToGrid w:val="0"/>
    </w:rPr>
  </w:style>
  <w:style w:type="paragraph" w:styleId="a4">
    <w:name w:val="Body Text Indent"/>
    <w:basedOn w:val="a"/>
    <w:link w:val="a5"/>
    <w:rsid w:val="00B625D0"/>
    <w:pPr>
      <w:ind w:firstLine="720"/>
    </w:pPr>
    <w:rPr>
      <w:sz w:val="28"/>
    </w:rPr>
  </w:style>
  <w:style w:type="character" w:customStyle="1" w:styleId="a5">
    <w:name w:val="Основной текст с отступом Знак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BE4960"/>
    <w:rPr>
      <w:rFonts w:ascii="Arial" w:eastAsia="Times New Roman" w:hAnsi="Arial" w:cs="Arial"/>
      <w:b/>
      <w:bCs/>
      <w:sz w:val="28"/>
      <w:szCs w:val="26"/>
    </w:rPr>
  </w:style>
  <w:style w:type="paragraph" w:styleId="ad">
    <w:name w:val="footer"/>
    <w:basedOn w:val="a"/>
    <w:link w:val="ae"/>
    <w:uiPriority w:val="99"/>
    <w:unhideWhenUsed/>
    <w:rsid w:val="00BE49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4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D975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75B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D975B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E6E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AE6EC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975B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E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AE6EC2"/>
    <w:rPr>
      <w:color w:val="0000FF"/>
      <w:u w:val="none"/>
    </w:rPr>
  </w:style>
  <w:style w:type="table" w:styleId="af2">
    <w:name w:val="Table Grid"/>
    <w:basedOn w:val="a1"/>
    <w:uiPriority w:val="59"/>
    <w:rsid w:val="00D9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AE6EC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EC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EC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AE8D-A953-4A70-BF67-67812D34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739</TotalTime>
  <Pages>1</Pages>
  <Words>7092</Words>
  <Characters>40429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User</cp:lastModifiedBy>
  <cp:revision>247</cp:revision>
  <cp:lastPrinted>2018-01-26T06:56:00Z</cp:lastPrinted>
  <dcterms:created xsi:type="dcterms:W3CDTF">2018-03-28T07:38:00Z</dcterms:created>
  <dcterms:modified xsi:type="dcterms:W3CDTF">2018-06-29T04:57:00Z</dcterms:modified>
</cp:coreProperties>
</file>